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3573" w14:textId="792279A1" w:rsidR="001E7659" w:rsidRPr="008E7A4A" w:rsidRDefault="001E7659" w:rsidP="008E7A4A">
      <w:pPr>
        <w:pStyle w:val="Heading5"/>
        <w:rPr>
          <w:noProof w:val="0"/>
        </w:rPr>
      </w:pPr>
      <w:r w:rsidRPr="008E7A4A">
        <w:rPr>
          <w:noProof w:val="0"/>
        </w:rPr>
        <w:t>Hea</w:t>
      </w:r>
      <w:r w:rsidR="00A74AF1" w:rsidRPr="008E7A4A">
        <w:rPr>
          <w:noProof w:val="0"/>
        </w:rPr>
        <w:t>ding</w:t>
      </w:r>
    </w:p>
    <w:p w14:paraId="24856202" w14:textId="15CC5C36" w:rsidR="001E7659" w:rsidRDefault="00A74AF1" w:rsidP="008E7A4A">
      <w:pPr>
        <w:pStyle w:val="Subheader"/>
      </w:pPr>
      <w:proofErr w:type="spellStart"/>
      <w:r w:rsidRPr="008E7A4A">
        <w:t>Subheader</w:t>
      </w:r>
      <w:proofErr w:type="spellEnd"/>
    </w:p>
    <w:p w14:paraId="5BFA2F13" w14:textId="45679E26" w:rsidR="00F30571" w:rsidRPr="00F30571" w:rsidRDefault="00F30571" w:rsidP="00F30571">
      <w:pPr>
        <w:pStyle w:val="Subtitle"/>
      </w:pPr>
      <w:r>
        <w:t>Subtitle</w:t>
      </w:r>
    </w:p>
    <w:p w14:paraId="2C0DA96A" w14:textId="12208ED6" w:rsidR="008E2245" w:rsidRPr="00883FA9" w:rsidRDefault="001E7659" w:rsidP="00883FA9">
      <w:pPr>
        <w:pStyle w:val="BodyText"/>
      </w:pPr>
      <w:r>
        <w:t>Body Text</w:t>
      </w:r>
    </w:p>
    <w:p w14:paraId="23291450" w14:textId="180B6676" w:rsidR="008E2245" w:rsidRPr="008E7A4A" w:rsidRDefault="001E7659" w:rsidP="008E7A4A">
      <w:pPr>
        <w:pStyle w:val="BlueBullet"/>
        <w:rPr>
          <w:noProof w:val="0"/>
        </w:rPr>
      </w:pPr>
      <w:r w:rsidRPr="008E7A4A">
        <w:rPr>
          <w:noProof w:val="0"/>
        </w:rPr>
        <w:t>Bullet</w:t>
      </w:r>
    </w:p>
    <w:p w14:paraId="422593BC" w14:textId="77777777" w:rsidR="008E7A4A" w:rsidRPr="008E7A4A" w:rsidRDefault="008E7A4A" w:rsidP="008E7A4A">
      <w:pPr>
        <w:pStyle w:val="BlueBullet2"/>
        <w:numPr>
          <w:ilvl w:val="1"/>
          <w:numId w:val="27"/>
        </w:numPr>
        <w:spacing w:after="60" w:line="276" w:lineRule="auto"/>
        <w:rPr>
          <w:rFonts w:cs="Times New Roman"/>
          <w:sz w:val="20"/>
        </w:rPr>
      </w:pPr>
      <w:r w:rsidRPr="008E7A4A">
        <w:rPr>
          <w:rFonts w:cs="Times New Roman"/>
          <w:sz w:val="20"/>
        </w:rPr>
        <w:t>Bullet level 2</w:t>
      </w:r>
    </w:p>
    <w:p w14:paraId="36A176BA" w14:textId="77777777" w:rsidR="008E7A4A" w:rsidRPr="008E7A4A" w:rsidRDefault="008E7A4A" w:rsidP="008E7A4A">
      <w:pPr>
        <w:pStyle w:val="BlueBullet3"/>
        <w:numPr>
          <w:ilvl w:val="2"/>
          <w:numId w:val="27"/>
        </w:numPr>
        <w:spacing w:after="60" w:line="276" w:lineRule="auto"/>
        <w:rPr>
          <w:rFonts w:cs="Times New Roman"/>
          <w:sz w:val="20"/>
          <w:szCs w:val="24"/>
        </w:rPr>
      </w:pPr>
      <w:r w:rsidRPr="008E7A4A">
        <w:rPr>
          <w:rFonts w:cs="Times New Roman"/>
          <w:sz w:val="20"/>
          <w:szCs w:val="24"/>
        </w:rPr>
        <w:t>Bullet level 3</w:t>
      </w:r>
    </w:p>
    <w:p w14:paraId="6B5498D5" w14:textId="77777777" w:rsidR="008E7A4A" w:rsidRPr="008E7A4A" w:rsidRDefault="008E7A4A" w:rsidP="008E7A4A">
      <w:pPr>
        <w:pStyle w:val="BlueBullet"/>
        <w:numPr>
          <w:ilvl w:val="3"/>
          <w:numId w:val="27"/>
        </w:numPr>
        <w:rPr>
          <w:noProof w:val="0"/>
        </w:rPr>
      </w:pPr>
      <w:r w:rsidRPr="008E7A4A">
        <w:rPr>
          <w:noProof w:val="0"/>
        </w:rPr>
        <w:t>Bullet level 4</w:t>
      </w:r>
    </w:p>
    <w:p w14:paraId="2778065C" w14:textId="77777777" w:rsidR="008E7A4A" w:rsidRPr="008E7A4A" w:rsidRDefault="008E7A4A" w:rsidP="00D011F2">
      <w:pPr>
        <w:pStyle w:val="BlueBullet5"/>
        <w:rPr>
          <w:noProof w:val="0"/>
        </w:rPr>
      </w:pPr>
      <w:r w:rsidRPr="008E7A4A">
        <w:rPr>
          <w:noProof w:val="0"/>
        </w:rPr>
        <w:t>Bullet level 5</w:t>
      </w:r>
    </w:p>
    <w:p w14:paraId="79FCFB81" w14:textId="77777777" w:rsidR="008E734E" w:rsidRPr="008E2245" w:rsidRDefault="008E734E" w:rsidP="008E734E">
      <w:pPr>
        <w:pStyle w:val="BodyText"/>
      </w:pPr>
      <w:r>
        <w:rPr>
          <w:noProof/>
        </w:rPr>
        <w:drawing>
          <wp:inline distT="0" distB="0" distL="0" distR="0" wp14:anchorId="1FDB1989" wp14:editId="64AA3B1F">
            <wp:extent cx="5915025" cy="25050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GridTable4-Accent2"/>
        <w:tblW w:w="0" w:type="auto"/>
        <w:tblLayout w:type="fixed"/>
        <w:tblLook w:val="0420" w:firstRow="1" w:lastRow="0" w:firstColumn="0" w:lastColumn="0" w:noHBand="0" w:noVBand="1"/>
      </w:tblPr>
      <w:tblGrid>
        <w:gridCol w:w="5359"/>
        <w:gridCol w:w="4999"/>
      </w:tblGrid>
      <w:tr w:rsidR="008E734E" w14:paraId="0FA3D51A" w14:textId="77777777" w:rsidTr="00D36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59" w:type="dxa"/>
            <w:vAlign w:val="bottom"/>
          </w:tcPr>
          <w:p w14:paraId="794977C6" w14:textId="77777777" w:rsidR="008E734E" w:rsidRDefault="008E734E" w:rsidP="005F1B51">
            <w:pPr>
              <w:pStyle w:val="Table"/>
              <w:jc w:val="center"/>
            </w:pPr>
            <w:r>
              <w:t>Table Header</w:t>
            </w:r>
          </w:p>
        </w:tc>
        <w:tc>
          <w:tcPr>
            <w:tcW w:w="4999" w:type="dxa"/>
            <w:vAlign w:val="bottom"/>
          </w:tcPr>
          <w:p w14:paraId="1284E723" w14:textId="77777777" w:rsidR="008E734E" w:rsidRDefault="008E734E" w:rsidP="005F1B51">
            <w:pPr>
              <w:pStyle w:val="Table"/>
              <w:jc w:val="center"/>
            </w:pPr>
          </w:p>
        </w:tc>
      </w:tr>
      <w:tr w:rsidR="008E734E" w14:paraId="605FFFA8" w14:textId="77777777" w:rsidTr="00D3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9" w:type="dxa"/>
          </w:tcPr>
          <w:p w14:paraId="1B330071" w14:textId="77777777" w:rsidR="008E734E" w:rsidRPr="005307D7" w:rsidRDefault="008E734E" w:rsidP="005F1B51">
            <w:pPr>
              <w:pStyle w:val="Table"/>
              <w:rPr>
                <w:b/>
              </w:rPr>
            </w:pPr>
            <w:r w:rsidRPr="005307D7">
              <w:t>Table Body</w:t>
            </w:r>
          </w:p>
        </w:tc>
        <w:tc>
          <w:tcPr>
            <w:tcW w:w="4999" w:type="dxa"/>
          </w:tcPr>
          <w:p w14:paraId="0EA4B928" w14:textId="77777777" w:rsidR="008E734E" w:rsidRDefault="008E734E" w:rsidP="005F1B51">
            <w:pPr>
              <w:pStyle w:val="Table"/>
            </w:pPr>
          </w:p>
        </w:tc>
      </w:tr>
      <w:tr w:rsidR="008E734E" w14:paraId="603F6159" w14:textId="77777777" w:rsidTr="00D36924">
        <w:tc>
          <w:tcPr>
            <w:tcW w:w="5359" w:type="dxa"/>
          </w:tcPr>
          <w:p w14:paraId="5DDFBED9" w14:textId="77777777" w:rsidR="008E734E" w:rsidRDefault="008E734E" w:rsidP="005F1B51">
            <w:pPr>
              <w:pStyle w:val="Table"/>
            </w:pPr>
          </w:p>
        </w:tc>
        <w:tc>
          <w:tcPr>
            <w:tcW w:w="4999" w:type="dxa"/>
          </w:tcPr>
          <w:p w14:paraId="6BA97D78" w14:textId="77777777" w:rsidR="008E734E" w:rsidRDefault="008E734E" w:rsidP="005F1B51">
            <w:pPr>
              <w:pStyle w:val="Table"/>
            </w:pPr>
          </w:p>
        </w:tc>
      </w:tr>
      <w:tr w:rsidR="008E734E" w14:paraId="38DD9426" w14:textId="77777777" w:rsidTr="00D36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9" w:type="dxa"/>
          </w:tcPr>
          <w:p w14:paraId="7A867DCD" w14:textId="77777777" w:rsidR="008E734E" w:rsidRDefault="008E734E" w:rsidP="005F1B51">
            <w:pPr>
              <w:pStyle w:val="Table"/>
            </w:pPr>
          </w:p>
        </w:tc>
        <w:tc>
          <w:tcPr>
            <w:tcW w:w="4999" w:type="dxa"/>
          </w:tcPr>
          <w:p w14:paraId="149525F3" w14:textId="77777777" w:rsidR="008E734E" w:rsidRDefault="008E734E" w:rsidP="005F1B51">
            <w:pPr>
              <w:pStyle w:val="Table"/>
            </w:pPr>
          </w:p>
        </w:tc>
      </w:tr>
    </w:tbl>
    <w:p w14:paraId="27894A7A" w14:textId="77777777" w:rsidR="001E7659" w:rsidRPr="00AE4504" w:rsidRDefault="001E7659" w:rsidP="00AE4504">
      <w:pPr>
        <w:pStyle w:val="BodyText"/>
      </w:pPr>
    </w:p>
    <w:p w14:paraId="07E9652D" w14:textId="7E6890E3" w:rsidR="00CC6466" w:rsidRPr="00AE4504" w:rsidRDefault="00CC6466" w:rsidP="00AE4504">
      <w:pPr>
        <w:pStyle w:val="BodyText"/>
      </w:pPr>
      <w:r w:rsidRPr="00AE4504">
        <w:br w:type="page"/>
      </w:r>
      <w:bookmarkStart w:id="0" w:name="_GoBack"/>
      <w:bookmarkEnd w:id="0"/>
    </w:p>
    <w:p w14:paraId="6243FB1A" w14:textId="77777777" w:rsidR="007E6FFC" w:rsidRPr="00883FA9" w:rsidRDefault="007E6FFC" w:rsidP="008E7A4A">
      <w:pPr>
        <w:pStyle w:val="Heading5"/>
        <w:rPr>
          <w:noProof w:val="0"/>
        </w:rPr>
      </w:pPr>
      <w:r w:rsidRPr="00883FA9">
        <w:rPr>
          <w:noProof w:val="0"/>
        </w:rPr>
        <w:lastRenderedPageBreak/>
        <w:t>Heading</w:t>
      </w:r>
    </w:p>
    <w:p w14:paraId="650509DB" w14:textId="77777777" w:rsidR="007E6FFC" w:rsidRDefault="007E6FFC" w:rsidP="008E7A4A">
      <w:pPr>
        <w:pStyle w:val="Subheader"/>
      </w:pPr>
      <w:proofErr w:type="spellStart"/>
      <w:r w:rsidRPr="00883FA9">
        <w:t>Subheader</w:t>
      </w:r>
      <w:proofErr w:type="spellEnd"/>
    </w:p>
    <w:p w14:paraId="0D58089A" w14:textId="77777777" w:rsidR="007E6FFC" w:rsidRPr="00883FA9" w:rsidRDefault="007E6FFC" w:rsidP="007E6FFC">
      <w:pPr>
        <w:pStyle w:val="BodyText"/>
      </w:pPr>
      <w:r>
        <w:t>Body Text</w:t>
      </w:r>
    </w:p>
    <w:p w14:paraId="0C8B4C94" w14:textId="77777777" w:rsidR="00666B18" w:rsidRDefault="00666B18" w:rsidP="00CF4C15">
      <w:pPr>
        <w:pStyle w:val="BodyText"/>
        <w:tabs>
          <w:tab w:val="left" w:pos="7250"/>
        </w:tabs>
      </w:pPr>
    </w:p>
    <w:sectPr w:rsidR="00666B18" w:rsidSect="000340E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936" w:bottom="1440" w:left="936" w:header="36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F266" w14:textId="77777777" w:rsidR="001A450E" w:rsidRDefault="001A450E" w:rsidP="00374DAB">
      <w:r>
        <w:separator/>
      </w:r>
    </w:p>
  </w:endnote>
  <w:endnote w:type="continuationSeparator" w:id="0">
    <w:p w14:paraId="32BB516B" w14:textId="77777777" w:rsidR="001A450E" w:rsidRDefault="001A450E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7E9FD576" w:rsidR="00D21A68" w:rsidRPr="006E3254" w:rsidRDefault="00907E19" w:rsidP="00D36924">
    <w:pPr>
      <w:pStyle w:val="Footer"/>
      <w:tabs>
        <w:tab w:val="clear" w:pos="4320"/>
        <w:tab w:val="clear" w:pos="8640"/>
        <w:tab w:val="right" w:pos="10350"/>
      </w:tabs>
      <w:rPr>
        <w:rFonts w:asciiTheme="minorHAnsi" w:hAnsiTheme="minorHAnsi" w:cstheme="minorHAnsi"/>
        <w:color w:val="FFFFFF" w:themeColor="background1"/>
        <w:sz w:val="12"/>
        <w:szCs w:val="12"/>
      </w:rPr>
    </w:pPr>
    <w:r w:rsidRPr="001B2CDF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begin"/>
    </w:r>
    <w:r w:rsidRPr="001B2CDF">
      <w:rPr>
        <w:rFonts w:asciiTheme="minorHAnsi" w:hAnsiTheme="minorHAnsi" w:cstheme="minorHAnsi"/>
        <w:noProof/>
        <w:color w:val="FFFFFF" w:themeColor="background1"/>
        <w:sz w:val="16"/>
        <w:szCs w:val="16"/>
      </w:rPr>
      <w:instrText xml:space="preserve"> PAGE   \* MERGEFORMAT </w:instrText>
    </w:r>
    <w:r w:rsidRPr="001B2CDF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separate"/>
    </w:r>
    <w:r w:rsidR="000340E7">
      <w:rPr>
        <w:rFonts w:asciiTheme="minorHAnsi" w:hAnsiTheme="minorHAnsi" w:cstheme="minorHAnsi"/>
        <w:noProof/>
        <w:color w:val="FFFFFF" w:themeColor="background1"/>
        <w:sz w:val="16"/>
        <w:szCs w:val="16"/>
      </w:rPr>
      <w:t>1</w:t>
    </w:r>
    <w:r w:rsidRPr="001B2CDF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end"/>
    </w:r>
    <w:r>
      <w:rPr>
        <w:rFonts w:asciiTheme="minorHAnsi" w:hAnsiTheme="minorHAnsi" w:cstheme="minorHAnsi"/>
        <w:noProof/>
        <w:color w:val="FFFFFF" w:themeColor="background1"/>
        <w:sz w:val="12"/>
        <w:szCs w:val="12"/>
      </w:rPr>
      <w:tab/>
      <w:t xml:space="preserve"> 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© 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begin"/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instrText xml:space="preserve"> DATE \@ "yyyy" \* MERGEFORMAT </w:instrTex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separate"/>
    </w:r>
    <w:r w:rsidR="000340E7">
      <w:rPr>
        <w:rFonts w:asciiTheme="minorHAnsi" w:hAnsiTheme="minorHAnsi" w:cstheme="minorHAnsi"/>
        <w:noProof/>
        <w:color w:val="FFFFFF" w:themeColor="background1"/>
        <w:sz w:val="12"/>
        <w:szCs w:val="12"/>
      </w:rPr>
      <w:t>2019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end"/>
    </w:r>
    <w:r w:rsidR="005F77D3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 Arthur J. Gallagher &amp; Co.</w:t>
    </w:r>
    <w:r w:rsidR="003C439B" w:rsidRPr="003C439B">
      <w:rPr>
        <w:noProof/>
        <w:color w:val="808080" w:themeColor="background1" w:themeShade="80"/>
        <w:sz w:val="16"/>
        <w:szCs w:val="16"/>
      </w:rPr>
      <w:t xml:space="preserve"> </w:t>
    </w:r>
    <w:r w:rsidR="003C439B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3600" behindDoc="1" locked="1" layoutInCell="1" allowOverlap="1" wp14:anchorId="50F13BB4" wp14:editId="7FB9AF2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2249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8.5x11 - .65 margin_061419_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DE986" w14:textId="7BEEADBC" w:rsidR="00A730B9" w:rsidRPr="006E3254" w:rsidRDefault="003C439B" w:rsidP="00D36924">
    <w:pPr>
      <w:pStyle w:val="Footer"/>
      <w:tabs>
        <w:tab w:val="clear" w:pos="4320"/>
        <w:tab w:val="clear" w:pos="8640"/>
        <w:tab w:val="right" w:pos="10350"/>
      </w:tabs>
      <w:rPr>
        <w:rFonts w:asciiTheme="minorHAnsi" w:hAnsiTheme="minorHAnsi" w:cstheme="minorHAnsi"/>
        <w:color w:val="FFFFFF" w:themeColor="background1"/>
        <w:sz w:val="12"/>
        <w:szCs w:val="12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1552" behindDoc="1" locked="1" layoutInCell="1" allowOverlap="1" wp14:anchorId="313DBD96" wp14:editId="3D6CDC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6600" cy="22494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-8.5x11 - .65 margin_061419_Wor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0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E19" w:rsidRPr="00907E19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begin"/>
    </w:r>
    <w:r w:rsidR="00907E19" w:rsidRPr="00907E19">
      <w:rPr>
        <w:rFonts w:asciiTheme="minorHAnsi" w:hAnsiTheme="minorHAnsi" w:cstheme="minorHAnsi"/>
        <w:noProof/>
        <w:color w:val="FFFFFF" w:themeColor="background1"/>
        <w:sz w:val="16"/>
        <w:szCs w:val="16"/>
      </w:rPr>
      <w:instrText xml:space="preserve"> PAGE   \* MERGEFORMAT </w:instrText>
    </w:r>
    <w:r w:rsidR="00907E19" w:rsidRPr="00907E19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separate"/>
    </w:r>
    <w:r w:rsidR="00261610">
      <w:rPr>
        <w:rFonts w:asciiTheme="minorHAnsi" w:hAnsiTheme="minorHAnsi" w:cstheme="minorHAnsi"/>
        <w:noProof/>
        <w:color w:val="FFFFFF" w:themeColor="background1"/>
        <w:sz w:val="16"/>
        <w:szCs w:val="16"/>
      </w:rPr>
      <w:t>1</w:t>
    </w:r>
    <w:r w:rsidR="00907E19" w:rsidRPr="00907E19">
      <w:rPr>
        <w:rFonts w:asciiTheme="minorHAnsi" w:hAnsiTheme="minorHAnsi" w:cstheme="minorHAnsi"/>
        <w:noProof/>
        <w:color w:val="FFFFFF" w:themeColor="background1"/>
        <w:sz w:val="16"/>
        <w:szCs w:val="16"/>
      </w:rPr>
      <w:fldChar w:fldCharType="end"/>
    </w:r>
    <w:r w:rsidR="00907E19">
      <w:rPr>
        <w:rFonts w:asciiTheme="minorHAnsi" w:hAnsiTheme="minorHAnsi" w:cstheme="minorHAnsi"/>
        <w:noProof/>
        <w:color w:val="FFFFFF" w:themeColor="background1"/>
        <w:sz w:val="12"/>
        <w:szCs w:val="12"/>
      </w:rPr>
      <w:tab/>
      <w:t xml:space="preserve"> 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© 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begin"/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instrText xml:space="preserve"> DATE \@ "yyyy" \* MERGEFORMAT </w:instrTex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separate"/>
    </w:r>
    <w:r w:rsidR="000340E7">
      <w:rPr>
        <w:rFonts w:asciiTheme="minorHAnsi" w:hAnsiTheme="minorHAnsi" w:cstheme="minorHAnsi"/>
        <w:noProof/>
        <w:color w:val="FFFFFF" w:themeColor="background1"/>
        <w:sz w:val="12"/>
        <w:szCs w:val="12"/>
      </w:rPr>
      <w:t>2019</w:t>
    </w:r>
    <w:r w:rsidR="00731B62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fldChar w:fldCharType="end"/>
    </w:r>
    <w:r w:rsidR="00CC6466" w:rsidRPr="006E3254">
      <w:rPr>
        <w:rFonts w:asciiTheme="minorHAnsi" w:hAnsiTheme="minorHAnsi" w:cstheme="minorHAnsi"/>
        <w:noProof/>
        <w:color w:val="FFFFFF" w:themeColor="background1"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2F7C" w14:textId="77777777" w:rsidR="001A450E" w:rsidRDefault="001A450E" w:rsidP="00374DAB">
      <w:r>
        <w:separator/>
      </w:r>
    </w:p>
  </w:footnote>
  <w:footnote w:type="continuationSeparator" w:id="0">
    <w:p w14:paraId="78CD3E2B" w14:textId="77777777" w:rsidR="001A450E" w:rsidRDefault="001A450E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46FC6DD7" w:rsidR="00DE5A78" w:rsidRPr="001B2CDF" w:rsidRDefault="003C439B" w:rsidP="00883FA9">
    <w:pPr>
      <w:pStyle w:val="Header"/>
      <w:jc w:val="right"/>
      <w:rPr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5648" behindDoc="1" locked="1" layoutInCell="1" allowOverlap="1" wp14:anchorId="43F0EE1C" wp14:editId="50BD8D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6600" cy="22494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-8.5x11 - .65 margin_061419_Word Head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0" cy="224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04C6B972" w:rsidR="00A730B9" w:rsidRPr="001B2CDF" w:rsidRDefault="00A730B9" w:rsidP="00954987">
    <w:pPr>
      <w:pStyle w:val="Header"/>
      <w:jc w:val="right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1D3A7E"/>
    <w:multiLevelType w:val="multilevel"/>
    <w:tmpl w:val="F6EA2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089B59F2"/>
    <w:multiLevelType w:val="multilevel"/>
    <w:tmpl w:val="3F2A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5D18DC"/>
    <w:multiLevelType w:val="multilevel"/>
    <w:tmpl w:val="536CD422"/>
    <w:lvl w:ilvl="0">
      <w:start w:val="1"/>
      <w:numFmt w:val="bullet"/>
      <w:pStyle w:val="Blue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pStyle w:val="BlueBullet3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0" w15:restartNumberingAfterBreak="0">
    <w:nsid w:val="49B26409"/>
    <w:multiLevelType w:val="multilevel"/>
    <w:tmpl w:val="68E0D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5A622840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D21B11"/>
    <w:multiLevelType w:val="multilevel"/>
    <w:tmpl w:val="64EE7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pStyle w:val="BlueBullet5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6"/>
  </w:num>
  <w:num w:numId="24">
    <w:abstractNumId w:val="0"/>
  </w:num>
  <w:num w:numId="25">
    <w:abstractNumId w:val="15"/>
  </w:num>
  <w:num w:numId="26">
    <w:abstractNumId w:val="3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340E7"/>
    <w:rsid w:val="00065F74"/>
    <w:rsid w:val="000746E7"/>
    <w:rsid w:val="00082A85"/>
    <w:rsid w:val="000F0DFB"/>
    <w:rsid w:val="00100FD1"/>
    <w:rsid w:val="001019E5"/>
    <w:rsid w:val="00102935"/>
    <w:rsid w:val="0011513A"/>
    <w:rsid w:val="00135E23"/>
    <w:rsid w:val="00151E53"/>
    <w:rsid w:val="00181F7A"/>
    <w:rsid w:val="00184A39"/>
    <w:rsid w:val="00195DA4"/>
    <w:rsid w:val="001A450E"/>
    <w:rsid w:val="001B2CDF"/>
    <w:rsid w:val="001C5153"/>
    <w:rsid w:val="001C5299"/>
    <w:rsid w:val="001D3955"/>
    <w:rsid w:val="001E120A"/>
    <w:rsid w:val="001E7659"/>
    <w:rsid w:val="00201AC9"/>
    <w:rsid w:val="00224C9B"/>
    <w:rsid w:val="00237ED8"/>
    <w:rsid w:val="00261610"/>
    <w:rsid w:val="00263375"/>
    <w:rsid w:val="00276590"/>
    <w:rsid w:val="002A3EE3"/>
    <w:rsid w:val="002C29D3"/>
    <w:rsid w:val="002C4909"/>
    <w:rsid w:val="002D359D"/>
    <w:rsid w:val="002E292B"/>
    <w:rsid w:val="002E77C1"/>
    <w:rsid w:val="00345DE1"/>
    <w:rsid w:val="00374DAB"/>
    <w:rsid w:val="003C439B"/>
    <w:rsid w:val="003C65F8"/>
    <w:rsid w:val="003D4096"/>
    <w:rsid w:val="003E319D"/>
    <w:rsid w:val="003F0A0D"/>
    <w:rsid w:val="00437FD6"/>
    <w:rsid w:val="004536F5"/>
    <w:rsid w:val="00461618"/>
    <w:rsid w:val="00471CE5"/>
    <w:rsid w:val="004724F7"/>
    <w:rsid w:val="004C6D1D"/>
    <w:rsid w:val="005149ED"/>
    <w:rsid w:val="0056653A"/>
    <w:rsid w:val="0057468A"/>
    <w:rsid w:val="00574A1A"/>
    <w:rsid w:val="005A40FF"/>
    <w:rsid w:val="005B5B11"/>
    <w:rsid w:val="005C096A"/>
    <w:rsid w:val="005C391F"/>
    <w:rsid w:val="005C3CCC"/>
    <w:rsid w:val="005D4314"/>
    <w:rsid w:val="005F1B51"/>
    <w:rsid w:val="005F20AD"/>
    <w:rsid w:val="005F4104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3254"/>
    <w:rsid w:val="006E69A4"/>
    <w:rsid w:val="00703737"/>
    <w:rsid w:val="007109CA"/>
    <w:rsid w:val="00715154"/>
    <w:rsid w:val="00731B62"/>
    <w:rsid w:val="00747A76"/>
    <w:rsid w:val="00770E31"/>
    <w:rsid w:val="00783748"/>
    <w:rsid w:val="00787AE8"/>
    <w:rsid w:val="007B50F7"/>
    <w:rsid w:val="007E11DC"/>
    <w:rsid w:val="007E6FFC"/>
    <w:rsid w:val="0080189E"/>
    <w:rsid w:val="008019FC"/>
    <w:rsid w:val="00804397"/>
    <w:rsid w:val="00810296"/>
    <w:rsid w:val="00820336"/>
    <w:rsid w:val="00834BF4"/>
    <w:rsid w:val="008361D0"/>
    <w:rsid w:val="008651A8"/>
    <w:rsid w:val="00871018"/>
    <w:rsid w:val="00874EA3"/>
    <w:rsid w:val="00883FA9"/>
    <w:rsid w:val="00894D99"/>
    <w:rsid w:val="008B4B74"/>
    <w:rsid w:val="008C261C"/>
    <w:rsid w:val="008D116D"/>
    <w:rsid w:val="008E2245"/>
    <w:rsid w:val="008E734E"/>
    <w:rsid w:val="008E7A4A"/>
    <w:rsid w:val="008F71F7"/>
    <w:rsid w:val="00900744"/>
    <w:rsid w:val="009052DD"/>
    <w:rsid w:val="00907E19"/>
    <w:rsid w:val="00954987"/>
    <w:rsid w:val="00960DAD"/>
    <w:rsid w:val="0097128B"/>
    <w:rsid w:val="009931A6"/>
    <w:rsid w:val="00A3220A"/>
    <w:rsid w:val="00A33ADD"/>
    <w:rsid w:val="00A622A5"/>
    <w:rsid w:val="00A70E15"/>
    <w:rsid w:val="00A730B9"/>
    <w:rsid w:val="00A74AF1"/>
    <w:rsid w:val="00A95F6F"/>
    <w:rsid w:val="00A97E9E"/>
    <w:rsid w:val="00AB01CE"/>
    <w:rsid w:val="00AD75DC"/>
    <w:rsid w:val="00AE4504"/>
    <w:rsid w:val="00B43C9B"/>
    <w:rsid w:val="00B440AB"/>
    <w:rsid w:val="00B50828"/>
    <w:rsid w:val="00B5302C"/>
    <w:rsid w:val="00B540EB"/>
    <w:rsid w:val="00B63402"/>
    <w:rsid w:val="00B84F75"/>
    <w:rsid w:val="00BB3CE8"/>
    <w:rsid w:val="00C0105A"/>
    <w:rsid w:val="00C01563"/>
    <w:rsid w:val="00C313C8"/>
    <w:rsid w:val="00C33463"/>
    <w:rsid w:val="00C41391"/>
    <w:rsid w:val="00C64761"/>
    <w:rsid w:val="00CC6466"/>
    <w:rsid w:val="00CD2A92"/>
    <w:rsid w:val="00CF4C15"/>
    <w:rsid w:val="00D011F2"/>
    <w:rsid w:val="00D106B6"/>
    <w:rsid w:val="00D21A68"/>
    <w:rsid w:val="00D2685A"/>
    <w:rsid w:val="00D36924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E17366"/>
    <w:rsid w:val="00E50EFE"/>
    <w:rsid w:val="00E66001"/>
    <w:rsid w:val="00E838D4"/>
    <w:rsid w:val="00E94A3A"/>
    <w:rsid w:val="00EA728F"/>
    <w:rsid w:val="00EB2C57"/>
    <w:rsid w:val="00EB3A13"/>
    <w:rsid w:val="00ED3F80"/>
    <w:rsid w:val="00EE78B0"/>
    <w:rsid w:val="00EF4638"/>
    <w:rsid w:val="00F30571"/>
    <w:rsid w:val="00F376A0"/>
    <w:rsid w:val="00F377F1"/>
    <w:rsid w:val="00F65E38"/>
    <w:rsid w:val="00F73688"/>
    <w:rsid w:val="00F74F2D"/>
    <w:rsid w:val="00FC185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4:defaultImageDpi w14:val="330"/>
  <w15:docId w15:val="{D7355236-5B02-4F9D-B013-A4FF7563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F30571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D011F2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D011F2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E7A4A"/>
    <w:pPr>
      <w:numPr>
        <w:numId w:val="28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D011F2"/>
    <w:rPr>
      <w:rFonts w:cs="Arial"/>
      <w:color w:val="58595B"/>
      <w:szCs w:val="20"/>
    </w:rPr>
  </w:style>
  <w:style w:type="paragraph" w:customStyle="1" w:styleId="BlueBullet3">
    <w:name w:val="Blue Bullet 3"/>
    <w:basedOn w:val="Normal"/>
    <w:rsid w:val="00D011F2"/>
    <w:pPr>
      <w:numPr>
        <w:ilvl w:val="2"/>
        <w:numId w:val="28"/>
      </w:numPr>
    </w:pPr>
    <w:rPr>
      <w:rFonts w:cs="Arial"/>
      <w:color w:val="58595B"/>
      <w:szCs w:val="20"/>
    </w:rPr>
  </w:style>
  <w:style w:type="paragraph" w:customStyle="1" w:styleId="BlueBullet4">
    <w:name w:val="Blue Bullet 4"/>
    <w:basedOn w:val="Normal"/>
    <w:rsid w:val="00D011F2"/>
    <w:pPr>
      <w:numPr>
        <w:ilvl w:val="3"/>
        <w:numId w:val="9"/>
      </w:numPr>
    </w:pPr>
    <w:rPr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F30571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D011F2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F30571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styleId="GridTable4-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BlueBullet5">
    <w:name w:val="Blue Bullet 5"/>
    <w:basedOn w:val="Normal"/>
    <w:rsid w:val="00D011F2"/>
    <w:pPr>
      <w:numPr>
        <w:ilvl w:val="4"/>
        <w:numId w:val="25"/>
      </w:numPr>
      <w:spacing w:after="60" w:line="276" w:lineRule="auto"/>
    </w:pPr>
    <w:rPr>
      <w:noProof/>
      <w:color w:val="58595B"/>
      <w:sz w:val="20"/>
    </w:rPr>
  </w:style>
  <w:style w:type="paragraph" w:styleId="ListParagraph">
    <w:name w:val="List Paragraph"/>
    <w:basedOn w:val="Normal"/>
    <w:uiPriority w:val="34"/>
    <w:rsid w:val="008E7A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0571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571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en-US">
                <a:solidFill>
                  <a:schemeClr val="accent1"/>
                </a:solidFill>
              </a:rPr>
              <a:t>Chart Title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4442638218609803E-2"/>
          <c:y val="0.20633713561470199"/>
          <c:w val="0.79053052239437804"/>
          <c:h val="0.67345129387343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D-43EE-8E93-57B6FCA814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D-43EE-8E93-57B6FCA814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ED-43EE-8E93-57B6FCA814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ED-43EE-8E93-57B6FCA8140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Series 5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ED-43EE-8E93-57B6FCA81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5"/>
        <c:axId val="603366240"/>
        <c:axId val="541353976"/>
      </c:barChart>
      <c:catAx>
        <c:axId val="603366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1353976"/>
        <c:crosses val="autoZero"/>
        <c:auto val="1"/>
        <c:lblAlgn val="ctr"/>
        <c:lblOffset val="100"/>
        <c:noMultiLvlLbl val="0"/>
      </c:catAx>
      <c:valAx>
        <c:axId val="541353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603366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51f58718-2655-4806-9278-5aaf2ff3751b"/>
    <ds:schemaRef ds:uri="2cc20d44-25e2-42c8-b7c6-0a08ac232e09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e770d08-728b-4a77-bcf7-6637b6aaab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D2A13FA1.dotm</Template>
  <TotalTime>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Dombrowski</dc:creator>
  <cp:lastModifiedBy>Judy Dombrowski</cp:lastModifiedBy>
  <cp:revision>4</cp:revision>
  <cp:lastPrinted>2019-04-26T12:23:00Z</cp:lastPrinted>
  <dcterms:created xsi:type="dcterms:W3CDTF">2019-06-17T18:31:00Z</dcterms:created>
  <dcterms:modified xsi:type="dcterms:W3CDTF">2019-06-17T18:33:00Z</dcterms:modified>
  <cp:category>Generic - 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