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3573" w14:textId="4EAD4D79" w:rsidR="001E7659" w:rsidRPr="00341DC1" w:rsidRDefault="001E7659" w:rsidP="00341DC1">
      <w:pPr>
        <w:pStyle w:val="Heading5"/>
        <w:rPr>
          <w:noProof w:val="0"/>
        </w:rPr>
      </w:pPr>
      <w:r w:rsidRPr="00341DC1">
        <w:rPr>
          <w:noProof w:val="0"/>
        </w:rPr>
        <w:t>Hea</w:t>
      </w:r>
      <w:r w:rsidR="00A74AF1" w:rsidRPr="00341DC1">
        <w:rPr>
          <w:noProof w:val="0"/>
        </w:rPr>
        <w:t>ding</w:t>
      </w:r>
    </w:p>
    <w:p w14:paraId="24856202" w14:textId="5AABAF77" w:rsidR="001E7659" w:rsidRDefault="00A74AF1" w:rsidP="00883FA9">
      <w:pPr>
        <w:pStyle w:val="Subheader"/>
      </w:pPr>
      <w:proofErr w:type="spellStart"/>
      <w:r w:rsidRPr="00883FA9">
        <w:t>Subheader</w:t>
      </w:r>
      <w:proofErr w:type="spellEnd"/>
    </w:p>
    <w:p w14:paraId="07774EE3" w14:textId="68117888" w:rsidR="0020392A" w:rsidRPr="0020392A" w:rsidRDefault="0020392A" w:rsidP="0020392A">
      <w:pPr>
        <w:pStyle w:val="Subtitle"/>
      </w:pPr>
      <w:r>
        <w:t>Subtitle</w:t>
      </w:r>
    </w:p>
    <w:p w14:paraId="2C0DA96A" w14:textId="12208ED6" w:rsidR="008E2245" w:rsidRPr="00883FA9" w:rsidRDefault="001E7659" w:rsidP="00883FA9">
      <w:pPr>
        <w:pStyle w:val="BodyText"/>
      </w:pPr>
      <w:r>
        <w:t>Body Text</w:t>
      </w:r>
    </w:p>
    <w:p w14:paraId="77BEAADE" w14:textId="77777777" w:rsidR="0020392A" w:rsidRPr="00657EFA" w:rsidRDefault="0020392A" w:rsidP="00522606">
      <w:pPr>
        <w:pStyle w:val="BlueBullet"/>
        <w:rPr>
          <w:noProof w:val="0"/>
        </w:rPr>
      </w:pPr>
      <w:r w:rsidRPr="00657EFA">
        <w:rPr>
          <w:noProof w:val="0"/>
        </w:rPr>
        <w:t>Bullet level 1</w:t>
      </w:r>
    </w:p>
    <w:p w14:paraId="68AE0F2A" w14:textId="77777777" w:rsidR="0020392A" w:rsidRPr="0020392A" w:rsidRDefault="0020392A" w:rsidP="00657EFA">
      <w:pPr>
        <w:pStyle w:val="BlueBullet2"/>
        <w:rPr>
          <w:noProof w:val="0"/>
        </w:rPr>
      </w:pPr>
      <w:r w:rsidRPr="0020392A">
        <w:rPr>
          <w:noProof w:val="0"/>
        </w:rPr>
        <w:t>Bullet level 2</w:t>
      </w:r>
    </w:p>
    <w:p w14:paraId="7888BCA9" w14:textId="77777777" w:rsidR="0020392A" w:rsidRPr="00657EFA" w:rsidRDefault="0020392A" w:rsidP="00657EFA">
      <w:pPr>
        <w:pStyle w:val="BlueBullet3"/>
        <w:rPr>
          <w:noProof w:val="0"/>
        </w:rPr>
      </w:pPr>
      <w:r w:rsidRPr="00657EFA">
        <w:rPr>
          <w:noProof w:val="0"/>
        </w:rPr>
        <w:t>Bullet level 3</w:t>
      </w:r>
    </w:p>
    <w:p w14:paraId="30BA89A5" w14:textId="77777777" w:rsidR="0020392A" w:rsidRPr="0020392A" w:rsidRDefault="0020392A" w:rsidP="00657EFA">
      <w:pPr>
        <w:pStyle w:val="BlueBullet"/>
        <w:numPr>
          <w:ilvl w:val="3"/>
          <w:numId w:val="26"/>
        </w:numPr>
        <w:rPr>
          <w:noProof w:val="0"/>
        </w:rPr>
      </w:pPr>
      <w:r w:rsidRPr="0020392A">
        <w:rPr>
          <w:noProof w:val="0"/>
        </w:rPr>
        <w:t>Bullet level 4</w:t>
      </w:r>
    </w:p>
    <w:p w14:paraId="7F3F484B" w14:textId="77777777" w:rsidR="0020392A" w:rsidRPr="005D58BE" w:rsidRDefault="0020392A" w:rsidP="00657EFA">
      <w:pPr>
        <w:pStyle w:val="BlueBullet5"/>
        <w:rPr>
          <w:noProof w:val="0"/>
          <w:color w:val="535353" w:themeColor="text2"/>
        </w:rPr>
      </w:pPr>
      <w:r w:rsidRPr="005D58BE">
        <w:rPr>
          <w:noProof w:val="0"/>
          <w:color w:val="535353" w:themeColor="text2"/>
        </w:rPr>
        <w:t>Bullet level 5</w:t>
      </w:r>
    </w:p>
    <w:p w14:paraId="79FCFB81" w14:textId="77777777" w:rsidR="008E734E" w:rsidRPr="008E2245" w:rsidRDefault="008E734E" w:rsidP="008E734E">
      <w:pPr>
        <w:pStyle w:val="BodyText"/>
      </w:pPr>
      <w:r>
        <w:rPr>
          <w:noProof/>
        </w:rPr>
        <w:drawing>
          <wp:inline distT="0" distB="0" distL="0" distR="0" wp14:anchorId="1FDB1989" wp14:editId="69471C35">
            <wp:extent cx="5705475" cy="24003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4838"/>
        <w:gridCol w:w="4512"/>
      </w:tblGrid>
      <w:tr w:rsidR="008E734E" w14:paraId="0FA3D51A" w14:textId="77777777" w:rsidTr="00AE4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8" w:type="dxa"/>
            <w:vAlign w:val="bottom"/>
          </w:tcPr>
          <w:p w14:paraId="794977C6" w14:textId="77777777" w:rsidR="008E734E" w:rsidRDefault="008E734E" w:rsidP="005F1B51">
            <w:pPr>
              <w:pStyle w:val="Table"/>
              <w:jc w:val="center"/>
            </w:pPr>
            <w:r>
              <w:t>Table Header</w:t>
            </w:r>
          </w:p>
        </w:tc>
        <w:tc>
          <w:tcPr>
            <w:tcW w:w="4512" w:type="dxa"/>
            <w:vAlign w:val="bottom"/>
          </w:tcPr>
          <w:p w14:paraId="1284E723" w14:textId="77777777" w:rsidR="008E734E" w:rsidRDefault="008E734E" w:rsidP="005F1B51">
            <w:pPr>
              <w:pStyle w:val="Table"/>
              <w:jc w:val="center"/>
            </w:pPr>
          </w:p>
        </w:tc>
      </w:tr>
      <w:tr w:rsidR="008E734E" w14:paraId="605FFFA8" w14:textId="77777777" w:rsidTr="00AE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8" w:type="dxa"/>
          </w:tcPr>
          <w:p w14:paraId="1B330071" w14:textId="77777777" w:rsidR="008E734E" w:rsidRPr="005307D7" w:rsidRDefault="008E734E" w:rsidP="005F1B51">
            <w:pPr>
              <w:pStyle w:val="Table"/>
              <w:rPr>
                <w:b/>
              </w:rPr>
            </w:pPr>
            <w:r w:rsidRPr="005307D7">
              <w:t>Table Body</w:t>
            </w:r>
          </w:p>
        </w:tc>
        <w:tc>
          <w:tcPr>
            <w:tcW w:w="4512" w:type="dxa"/>
          </w:tcPr>
          <w:p w14:paraId="0EA4B928" w14:textId="77777777" w:rsidR="008E734E" w:rsidRDefault="008E734E" w:rsidP="005F1B51">
            <w:pPr>
              <w:pStyle w:val="Table"/>
            </w:pPr>
          </w:p>
        </w:tc>
      </w:tr>
      <w:tr w:rsidR="008E734E" w14:paraId="603F6159" w14:textId="77777777" w:rsidTr="00AE4504">
        <w:tc>
          <w:tcPr>
            <w:tcW w:w="4838" w:type="dxa"/>
          </w:tcPr>
          <w:p w14:paraId="5DDFBED9" w14:textId="77777777" w:rsidR="008E734E" w:rsidRDefault="008E734E" w:rsidP="005F1B51">
            <w:pPr>
              <w:pStyle w:val="Table"/>
            </w:pPr>
          </w:p>
        </w:tc>
        <w:tc>
          <w:tcPr>
            <w:tcW w:w="4512" w:type="dxa"/>
          </w:tcPr>
          <w:p w14:paraId="6BA97D78" w14:textId="77777777" w:rsidR="008E734E" w:rsidRDefault="008E734E" w:rsidP="005F1B51">
            <w:pPr>
              <w:pStyle w:val="Table"/>
            </w:pPr>
          </w:p>
        </w:tc>
      </w:tr>
      <w:tr w:rsidR="008E734E" w14:paraId="38DD9426" w14:textId="77777777" w:rsidTr="00AE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8" w:type="dxa"/>
          </w:tcPr>
          <w:p w14:paraId="7A867DCD" w14:textId="77777777" w:rsidR="008E734E" w:rsidRDefault="008E734E" w:rsidP="005F1B51">
            <w:pPr>
              <w:pStyle w:val="Table"/>
            </w:pPr>
          </w:p>
        </w:tc>
        <w:tc>
          <w:tcPr>
            <w:tcW w:w="4512" w:type="dxa"/>
          </w:tcPr>
          <w:p w14:paraId="149525F3" w14:textId="77777777" w:rsidR="008E734E" w:rsidRDefault="008E734E" w:rsidP="005F1B51">
            <w:pPr>
              <w:pStyle w:val="Table"/>
            </w:pPr>
          </w:p>
        </w:tc>
      </w:tr>
    </w:tbl>
    <w:p w14:paraId="27894A7A" w14:textId="77777777" w:rsidR="001E7659" w:rsidRPr="00AE4504" w:rsidRDefault="001E7659" w:rsidP="00AE4504">
      <w:pPr>
        <w:pStyle w:val="BodyText"/>
      </w:pPr>
      <w:bookmarkStart w:id="0" w:name="_GoBack"/>
      <w:bookmarkEnd w:id="0"/>
    </w:p>
    <w:p w14:paraId="07E9652D" w14:textId="7E6890E3" w:rsidR="00CC6466" w:rsidRPr="00AE4504" w:rsidRDefault="00CC6466" w:rsidP="00AE4504">
      <w:pPr>
        <w:pStyle w:val="BodyText"/>
      </w:pPr>
      <w:r w:rsidRPr="00AE4504">
        <w:br w:type="page"/>
      </w:r>
    </w:p>
    <w:p w14:paraId="6243FB1A" w14:textId="77777777" w:rsidR="007E6FFC" w:rsidRPr="00341DC1" w:rsidRDefault="007E6FFC" w:rsidP="00341DC1">
      <w:pPr>
        <w:pStyle w:val="Heading5"/>
        <w:rPr>
          <w:noProof w:val="0"/>
        </w:rPr>
      </w:pPr>
      <w:r w:rsidRPr="00341DC1">
        <w:rPr>
          <w:noProof w:val="0"/>
        </w:rPr>
        <w:lastRenderedPageBreak/>
        <w:t>Heading</w:t>
      </w:r>
    </w:p>
    <w:p w14:paraId="650509DB" w14:textId="77777777" w:rsidR="007E6FFC" w:rsidRDefault="007E6FFC" w:rsidP="007E6FFC">
      <w:pPr>
        <w:pStyle w:val="Subheader"/>
      </w:pPr>
      <w:proofErr w:type="spellStart"/>
      <w:r w:rsidRPr="00883FA9">
        <w:t>Subheader</w:t>
      </w:r>
      <w:proofErr w:type="spellEnd"/>
    </w:p>
    <w:p w14:paraId="0D58089A" w14:textId="77777777" w:rsidR="007E6FFC" w:rsidRPr="00883FA9" w:rsidRDefault="007E6FFC" w:rsidP="007E6FFC">
      <w:pPr>
        <w:pStyle w:val="BodyText"/>
      </w:pPr>
      <w:r>
        <w:t>Body Text</w:t>
      </w:r>
    </w:p>
    <w:p w14:paraId="0C8B4C94" w14:textId="77777777" w:rsidR="00666B18" w:rsidRPr="00657EFA" w:rsidRDefault="00666B18" w:rsidP="00657EFA">
      <w:pPr>
        <w:pStyle w:val="BlueBullet4"/>
      </w:pPr>
    </w:p>
    <w:sectPr w:rsidR="00666B18" w:rsidRPr="00657EFA" w:rsidSect="002502F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160" w:right="936" w:bottom="1440" w:left="936" w:header="36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342FF065" w:rsidR="00D21A68" w:rsidRPr="002502F0" w:rsidRDefault="002502F0" w:rsidP="005D1FB0">
    <w:pPr>
      <w:pStyle w:val="Footer"/>
      <w:tabs>
        <w:tab w:val="clear" w:pos="4320"/>
        <w:tab w:val="clear" w:pos="8640"/>
        <w:tab w:val="right" w:pos="9990"/>
      </w:tabs>
      <w:rPr>
        <w:rFonts w:asciiTheme="minorHAnsi" w:hAnsiTheme="minorHAnsi" w:cstheme="minorHAnsi"/>
        <w:color w:val="FFFFFF" w:themeColor="background1"/>
        <w:sz w:val="12"/>
        <w:szCs w:val="12"/>
      </w:rPr>
    </w:pPr>
    <w:r w:rsidRPr="002502F0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begin"/>
    </w:r>
    <w:r w:rsidRPr="002502F0">
      <w:rPr>
        <w:rFonts w:asciiTheme="minorHAnsi" w:hAnsiTheme="minorHAnsi" w:cstheme="minorHAnsi"/>
        <w:noProof/>
        <w:color w:val="FFFFFF" w:themeColor="background1"/>
        <w:sz w:val="16"/>
        <w:szCs w:val="16"/>
      </w:rPr>
      <w:instrText xml:space="preserve"> PAGE   \* MERGEFORMAT </w:instrText>
    </w:r>
    <w:r w:rsidRPr="002502F0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separate"/>
    </w:r>
    <w:r w:rsidR="00EF67AF">
      <w:rPr>
        <w:rFonts w:asciiTheme="minorHAnsi" w:hAnsiTheme="minorHAnsi" w:cstheme="minorHAnsi"/>
        <w:noProof/>
        <w:color w:val="FFFFFF" w:themeColor="background1"/>
        <w:sz w:val="16"/>
        <w:szCs w:val="16"/>
      </w:rPr>
      <w:t>1</w:t>
    </w:r>
    <w:r w:rsidRPr="002502F0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end"/>
    </w:r>
    <w:r w:rsidR="005D1FB0">
      <w:rPr>
        <w:rFonts w:asciiTheme="minorHAnsi" w:hAnsiTheme="minorHAnsi" w:cstheme="minorHAnsi"/>
        <w:noProof/>
        <w:color w:val="FFFFFF" w:themeColor="background1"/>
        <w:sz w:val="12"/>
        <w:szCs w:val="12"/>
      </w:rPr>
      <w:drawing>
        <wp:anchor distT="0" distB="0" distL="114300" distR="114300" simplePos="0" relativeHeight="251675648" behindDoc="1" locked="1" layoutInCell="1" allowOverlap="1" wp14:anchorId="087B7BC5" wp14:editId="67AC6D0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1844412"/>
          <wp:effectExtent l="0" t="0" r="127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-8.5x11 - .65 margin_062419_Word Foote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44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tab/>
    </w:r>
    <w:r w:rsidR="00A13BEC"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© </w:t>
    </w:r>
    <w:r w:rsidR="00A13BEC"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begin"/>
    </w:r>
    <w:r w:rsidR="00A13BEC"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instrText xml:space="preserve"> DATE \@ "yyyy" \* MERGEFORMAT </w:instrText>
    </w:r>
    <w:r w:rsidR="00A13BEC"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separate"/>
    </w:r>
    <w:r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t>2019</w:t>
    </w:r>
    <w:r w:rsidR="00A13BEC"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end"/>
    </w:r>
    <w:r w:rsidR="005F77D3" w:rsidRPr="002502F0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 Arthur J. Gallagher &amp; Co.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E986" w14:textId="650AA637" w:rsidR="00A730B9" w:rsidRPr="006A2EFE" w:rsidRDefault="00A13BEC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 xml:space="preserve">© </w:t>
    </w:r>
    <w:r w:rsidRPr="00A13BEC">
      <w:rPr>
        <w:rFonts w:asciiTheme="minorHAnsi" w:hAnsiTheme="minorHAnsi" w:cstheme="minorHAnsi"/>
        <w:noProof/>
        <w:sz w:val="12"/>
        <w:szCs w:val="12"/>
      </w:rPr>
      <w:fldChar w:fldCharType="begin"/>
    </w:r>
    <w:r w:rsidRPr="00A13BEC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Pr="00A13BEC">
      <w:rPr>
        <w:rFonts w:asciiTheme="minorHAnsi" w:hAnsiTheme="minorHAnsi" w:cstheme="minorHAnsi"/>
        <w:noProof/>
        <w:sz w:val="12"/>
        <w:szCs w:val="12"/>
      </w:rPr>
      <w:fldChar w:fldCharType="separate"/>
    </w:r>
    <w:r w:rsidR="002502F0">
      <w:rPr>
        <w:rFonts w:asciiTheme="minorHAnsi" w:hAnsiTheme="minorHAnsi" w:cstheme="minorHAnsi"/>
        <w:noProof/>
        <w:sz w:val="12"/>
        <w:szCs w:val="12"/>
      </w:rPr>
      <w:t>2019</w:t>
    </w:r>
    <w:r w:rsidRPr="00A13BEC">
      <w:rPr>
        <w:rFonts w:asciiTheme="minorHAnsi" w:hAnsiTheme="minorHAnsi" w:cstheme="minorHAnsi"/>
        <w:noProof/>
        <w:sz w:val="12"/>
        <w:szCs w:val="12"/>
      </w:rPr>
      <w:fldChar w:fldCharType="end"/>
    </w:r>
    <w:r w:rsidR="00CC6466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29A40C71" w:rsidR="00DE5A78" w:rsidRPr="00954987" w:rsidRDefault="002502F0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4624" behindDoc="1" locked="1" layoutInCell="1" allowOverlap="1" wp14:anchorId="157E07F8" wp14:editId="2BDD323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559552" cy="2249424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8.5x11 - .65 margin_061419_Word Header Page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31"/>
                  <a:stretch/>
                </pic:blipFill>
                <pic:spPr bwMode="auto">
                  <a:xfrm>
                    <a:off x="0" y="0"/>
                    <a:ext cx="5559552" cy="2249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308D6F82" w:rsidR="00A730B9" w:rsidRPr="00954987" w:rsidRDefault="00A730B9" w:rsidP="00954987">
    <w:pPr>
      <w:pStyle w:val="Header"/>
      <w:jc w:val="right"/>
      <w:rPr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242AA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pStyle w:val="Blu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FACDE" w:themeColor="accent2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6FACDE" w:themeColor="accent2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FACDE" w:themeColor="accent2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6FACDE" w:themeColor="accent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8C760F8"/>
    <w:multiLevelType w:val="multilevel"/>
    <w:tmpl w:val="A028A33A"/>
    <w:lvl w:ilvl="0">
      <w:start w:val="1"/>
      <w:numFmt w:val="bullet"/>
      <w:pStyle w:val="Blue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pStyle w:val="BlueBullet3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9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6BD21B11"/>
    <w:multiLevelType w:val="multilevel"/>
    <w:tmpl w:val="64EE7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pStyle w:val="BlueBullet5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1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0F3B"/>
    <w:rsid w:val="00007EE7"/>
    <w:rsid w:val="000121AB"/>
    <w:rsid w:val="00014D46"/>
    <w:rsid w:val="00065F74"/>
    <w:rsid w:val="00073A22"/>
    <w:rsid w:val="000F0DFB"/>
    <w:rsid w:val="00100FD1"/>
    <w:rsid w:val="001019E5"/>
    <w:rsid w:val="00151E53"/>
    <w:rsid w:val="00181F7A"/>
    <w:rsid w:val="00184A39"/>
    <w:rsid w:val="001A450E"/>
    <w:rsid w:val="001B116C"/>
    <w:rsid w:val="001C5153"/>
    <w:rsid w:val="001C5299"/>
    <w:rsid w:val="001D3955"/>
    <w:rsid w:val="001E120A"/>
    <w:rsid w:val="001E7659"/>
    <w:rsid w:val="00201AC9"/>
    <w:rsid w:val="0020392A"/>
    <w:rsid w:val="00224C9B"/>
    <w:rsid w:val="00237ED8"/>
    <w:rsid w:val="002502F0"/>
    <w:rsid w:val="00263375"/>
    <w:rsid w:val="00271E9E"/>
    <w:rsid w:val="00276590"/>
    <w:rsid w:val="002A3EE3"/>
    <w:rsid w:val="002C29D3"/>
    <w:rsid w:val="002C4909"/>
    <w:rsid w:val="002E292B"/>
    <w:rsid w:val="002E77C1"/>
    <w:rsid w:val="0032707D"/>
    <w:rsid w:val="00330E83"/>
    <w:rsid w:val="00341DC1"/>
    <w:rsid w:val="00345DE1"/>
    <w:rsid w:val="00374DAB"/>
    <w:rsid w:val="003C4415"/>
    <w:rsid w:val="003C65F8"/>
    <w:rsid w:val="003D4096"/>
    <w:rsid w:val="003E319D"/>
    <w:rsid w:val="003F0A0D"/>
    <w:rsid w:val="00403D9B"/>
    <w:rsid w:val="00437FD6"/>
    <w:rsid w:val="004536F5"/>
    <w:rsid w:val="00461618"/>
    <w:rsid w:val="00471CE5"/>
    <w:rsid w:val="004724F7"/>
    <w:rsid w:val="005149ED"/>
    <w:rsid w:val="00522606"/>
    <w:rsid w:val="0057468A"/>
    <w:rsid w:val="005A40FF"/>
    <w:rsid w:val="005B5B11"/>
    <w:rsid w:val="005C096A"/>
    <w:rsid w:val="005C391F"/>
    <w:rsid w:val="005C3CCC"/>
    <w:rsid w:val="005D1FB0"/>
    <w:rsid w:val="005D4314"/>
    <w:rsid w:val="005D58BE"/>
    <w:rsid w:val="005F1B51"/>
    <w:rsid w:val="005F5D63"/>
    <w:rsid w:val="005F77D3"/>
    <w:rsid w:val="0061767B"/>
    <w:rsid w:val="00657EFA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33EFA"/>
    <w:rsid w:val="00747A76"/>
    <w:rsid w:val="00783748"/>
    <w:rsid w:val="00787AE8"/>
    <w:rsid w:val="007B50F7"/>
    <w:rsid w:val="007D01C2"/>
    <w:rsid w:val="007E11DC"/>
    <w:rsid w:val="007E6FFC"/>
    <w:rsid w:val="00800A3D"/>
    <w:rsid w:val="0080189E"/>
    <w:rsid w:val="008019FC"/>
    <w:rsid w:val="00820336"/>
    <w:rsid w:val="00834BF4"/>
    <w:rsid w:val="008361D0"/>
    <w:rsid w:val="008626D2"/>
    <w:rsid w:val="008651A8"/>
    <w:rsid w:val="00871018"/>
    <w:rsid w:val="00883FA9"/>
    <w:rsid w:val="008B4B74"/>
    <w:rsid w:val="008C261C"/>
    <w:rsid w:val="008D116D"/>
    <w:rsid w:val="008E2245"/>
    <w:rsid w:val="008E734E"/>
    <w:rsid w:val="008F71F7"/>
    <w:rsid w:val="009052DD"/>
    <w:rsid w:val="00954987"/>
    <w:rsid w:val="00960DAD"/>
    <w:rsid w:val="0097128B"/>
    <w:rsid w:val="009931A6"/>
    <w:rsid w:val="00A13BEC"/>
    <w:rsid w:val="00A3220A"/>
    <w:rsid w:val="00A33ADD"/>
    <w:rsid w:val="00A622A5"/>
    <w:rsid w:val="00A70E15"/>
    <w:rsid w:val="00A730B9"/>
    <w:rsid w:val="00A74AF1"/>
    <w:rsid w:val="00A95F6F"/>
    <w:rsid w:val="00A97E9E"/>
    <w:rsid w:val="00AD75DC"/>
    <w:rsid w:val="00AE4504"/>
    <w:rsid w:val="00B22C6F"/>
    <w:rsid w:val="00B440AB"/>
    <w:rsid w:val="00B5302C"/>
    <w:rsid w:val="00BB3CE8"/>
    <w:rsid w:val="00C0105A"/>
    <w:rsid w:val="00C01563"/>
    <w:rsid w:val="00C161DB"/>
    <w:rsid w:val="00C41391"/>
    <w:rsid w:val="00C64761"/>
    <w:rsid w:val="00CC5FC6"/>
    <w:rsid w:val="00CC6466"/>
    <w:rsid w:val="00CF4C15"/>
    <w:rsid w:val="00D106B6"/>
    <w:rsid w:val="00D21A68"/>
    <w:rsid w:val="00D2685A"/>
    <w:rsid w:val="00D44B42"/>
    <w:rsid w:val="00D473FF"/>
    <w:rsid w:val="00D60B45"/>
    <w:rsid w:val="00D6658A"/>
    <w:rsid w:val="00DC2B1A"/>
    <w:rsid w:val="00DD05A3"/>
    <w:rsid w:val="00DE17BA"/>
    <w:rsid w:val="00DE4882"/>
    <w:rsid w:val="00DE5A78"/>
    <w:rsid w:val="00DE799A"/>
    <w:rsid w:val="00E50EFE"/>
    <w:rsid w:val="00E838D4"/>
    <w:rsid w:val="00E94A3A"/>
    <w:rsid w:val="00EA728F"/>
    <w:rsid w:val="00EB2C57"/>
    <w:rsid w:val="00EB3A13"/>
    <w:rsid w:val="00EF4638"/>
    <w:rsid w:val="00EF67AF"/>
    <w:rsid w:val="00F376A0"/>
    <w:rsid w:val="00F377F1"/>
    <w:rsid w:val="00F65E38"/>
    <w:rsid w:val="00F73688"/>
    <w:rsid w:val="00FD73BE"/>
    <w:rsid w:val="00FE3EA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4:defaultImageDpi w14:val="330"/>
  <w15:docId w15:val="{D7355236-5B02-4F9D-B013-A4FF756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000F3B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5D58BE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5D58BE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spacing w:after="0"/>
    </w:pPr>
  </w:style>
  <w:style w:type="paragraph" w:customStyle="1" w:styleId="BlackBullet3">
    <w:name w:val="Black Bullet 3"/>
    <w:basedOn w:val="BlackBullet2"/>
    <w:rsid w:val="00E50EFE"/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733EFA"/>
    <w:pPr>
      <w:numPr>
        <w:numId w:val="25"/>
      </w:numPr>
    </w:p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5D58BE"/>
    <w:pPr>
      <w:numPr>
        <w:ilvl w:val="1"/>
        <w:numId w:val="2"/>
      </w:numPr>
      <w:spacing w:after="60" w:line="276" w:lineRule="auto"/>
    </w:pPr>
    <w:rPr>
      <w:noProof/>
      <w:color w:val="58595B"/>
      <w:sz w:val="20"/>
    </w:rPr>
  </w:style>
  <w:style w:type="paragraph" w:customStyle="1" w:styleId="BlueBullet3">
    <w:name w:val="Blue Bullet 3"/>
    <w:basedOn w:val="BlackBullet3"/>
    <w:rsid w:val="00733EFA"/>
    <w:pPr>
      <w:numPr>
        <w:ilvl w:val="2"/>
        <w:numId w:val="25"/>
      </w:numPr>
      <w:spacing w:after="60"/>
    </w:pPr>
    <w:rPr>
      <w:noProof/>
    </w:rPr>
  </w:style>
  <w:style w:type="paragraph" w:customStyle="1" w:styleId="BlueBullet4">
    <w:name w:val="Blue Bullet 4"/>
    <w:basedOn w:val="BodyText"/>
    <w:rsid w:val="00733EFA"/>
    <w:pPr>
      <w:tabs>
        <w:tab w:val="left" w:pos="7250"/>
      </w:tabs>
      <w:spacing w:after="60"/>
    </w:p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000F3B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C161DB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000F3B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styleId="GridTable4-Accent2">
    <w:name w:val="Grid Table 4 Accent 2"/>
    <w:basedOn w:val="TableNormal"/>
    <w:uiPriority w:val="49"/>
    <w:rsid w:val="007E6FF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00F3B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F3B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BlueBullet5">
    <w:name w:val="Blue Bullet 5"/>
    <w:basedOn w:val="Normal"/>
    <w:rsid w:val="005D58BE"/>
    <w:pPr>
      <w:numPr>
        <w:ilvl w:val="4"/>
        <w:numId w:val="26"/>
      </w:numPr>
      <w:spacing w:after="60" w:line="276" w:lineRule="auto"/>
    </w:pPr>
    <w:rPr>
      <w:noProof/>
      <w:color w:val="58595B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Chart Title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42638218609803E-2"/>
          <c:y val="0.20633713561470199"/>
          <c:w val="0.79053052239437804"/>
          <c:h val="0.67345129387343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D-43EE-8E93-57B6FCA814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D-43EE-8E93-57B6FCA814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D-43EE-8E93-57B6FCA814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D-43EE-8E93-57B6FCA814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ED-43EE-8E93-57B6FCA81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5"/>
        <c:axId val="326727344"/>
        <c:axId val="326726560"/>
      </c:barChart>
      <c:catAx>
        <c:axId val="326727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6726560"/>
        <c:crosses val="autoZero"/>
        <c:auto val="1"/>
        <c:lblAlgn val="ctr"/>
        <c:lblOffset val="100"/>
        <c:noMultiLvlLbl val="0"/>
      </c:catAx>
      <c:valAx>
        <c:axId val="326726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326727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2cc20d44-25e2-42c8-b7c6-0a08ac232e09"/>
    <ds:schemaRef ds:uri="http://schemas.openxmlformats.org/package/2006/metadata/core-properties"/>
    <ds:schemaRef ds:uri="51f58718-2655-4806-9278-5aaf2ff3751b"/>
    <ds:schemaRef ds:uri="0e770d08-728b-4a77-bcf7-6637b6aaab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3F9FD9C.dotm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Judy Dombrowski</cp:lastModifiedBy>
  <cp:revision>2</cp:revision>
  <cp:lastPrinted>2018-01-12T01:55:00Z</cp:lastPrinted>
  <dcterms:created xsi:type="dcterms:W3CDTF">2019-06-24T19:05:00Z</dcterms:created>
  <dcterms:modified xsi:type="dcterms:W3CDTF">2019-06-24T19:05:00Z</dcterms:modified>
  <cp:category>Generic - A4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