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4EAD4D79" w:rsidR="001E7659" w:rsidRPr="008E7A4A" w:rsidRDefault="001E7659" w:rsidP="008E7A4A">
      <w:pPr>
        <w:pStyle w:val="Heading5"/>
        <w:rPr>
          <w:noProof w:val="0"/>
        </w:rPr>
      </w:pPr>
      <w:r w:rsidRPr="008E7A4A">
        <w:rPr>
          <w:noProof w:val="0"/>
        </w:rPr>
        <w:t>Hea</w:t>
      </w:r>
      <w:r w:rsidR="00A74AF1" w:rsidRPr="008E7A4A">
        <w:rPr>
          <w:noProof w:val="0"/>
        </w:rPr>
        <w:t>ding</w:t>
      </w:r>
    </w:p>
    <w:p w14:paraId="24856202" w14:textId="15CC5C36" w:rsidR="001E7659" w:rsidRDefault="00A74AF1" w:rsidP="008E7A4A">
      <w:pPr>
        <w:pStyle w:val="Subheader"/>
      </w:pPr>
      <w:proofErr w:type="spellStart"/>
      <w:r w:rsidRPr="008E7A4A">
        <w:t>Subheader</w:t>
      </w:r>
      <w:proofErr w:type="spellEnd"/>
    </w:p>
    <w:p w14:paraId="5BFA2F13" w14:textId="45679E26" w:rsidR="00F30571" w:rsidRPr="00F30571" w:rsidRDefault="00F30571" w:rsidP="00F30571">
      <w:pPr>
        <w:pStyle w:val="Subtitle"/>
      </w:pPr>
      <w:r>
        <w:t>Subtitle</w:t>
      </w:r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23291450" w14:textId="180B6676" w:rsidR="008E2245" w:rsidRPr="008E7A4A" w:rsidRDefault="001E7659" w:rsidP="008E7A4A">
      <w:pPr>
        <w:pStyle w:val="BlueBullet"/>
        <w:rPr>
          <w:noProof w:val="0"/>
        </w:rPr>
      </w:pPr>
      <w:r w:rsidRPr="008E7A4A">
        <w:rPr>
          <w:noProof w:val="0"/>
        </w:rPr>
        <w:t>Bullet</w:t>
      </w:r>
    </w:p>
    <w:p w14:paraId="422593BC" w14:textId="77777777" w:rsidR="008E7A4A" w:rsidRPr="008E7A4A" w:rsidRDefault="008E7A4A" w:rsidP="008E7A4A">
      <w:pPr>
        <w:pStyle w:val="BlueBullet2"/>
        <w:numPr>
          <w:ilvl w:val="1"/>
          <w:numId w:val="27"/>
        </w:numPr>
        <w:spacing w:after="60" w:line="276" w:lineRule="auto"/>
        <w:rPr>
          <w:rFonts w:cs="Times New Roman"/>
          <w:sz w:val="20"/>
        </w:rPr>
      </w:pPr>
      <w:r w:rsidRPr="008E7A4A">
        <w:rPr>
          <w:rFonts w:cs="Times New Roman"/>
          <w:sz w:val="20"/>
        </w:rPr>
        <w:t>Bullet level 2</w:t>
      </w:r>
    </w:p>
    <w:p w14:paraId="36A176BA" w14:textId="77777777" w:rsidR="008E7A4A" w:rsidRPr="008E7A4A" w:rsidRDefault="008E7A4A" w:rsidP="008E7A4A">
      <w:pPr>
        <w:pStyle w:val="BlueBullet3"/>
        <w:numPr>
          <w:ilvl w:val="2"/>
          <w:numId w:val="27"/>
        </w:numPr>
        <w:spacing w:after="60" w:line="276" w:lineRule="auto"/>
        <w:rPr>
          <w:rFonts w:cs="Times New Roman"/>
          <w:sz w:val="20"/>
          <w:szCs w:val="24"/>
        </w:rPr>
      </w:pPr>
      <w:r w:rsidRPr="008E7A4A">
        <w:rPr>
          <w:rFonts w:cs="Times New Roman"/>
          <w:sz w:val="20"/>
          <w:szCs w:val="24"/>
        </w:rPr>
        <w:t>Bullet level 3</w:t>
      </w:r>
    </w:p>
    <w:p w14:paraId="6B5498D5" w14:textId="77777777" w:rsidR="008E7A4A" w:rsidRPr="008E7A4A" w:rsidRDefault="008E7A4A" w:rsidP="008E7A4A">
      <w:pPr>
        <w:pStyle w:val="BlueBullet"/>
        <w:numPr>
          <w:ilvl w:val="3"/>
          <w:numId w:val="27"/>
        </w:numPr>
        <w:rPr>
          <w:noProof w:val="0"/>
        </w:rPr>
      </w:pPr>
      <w:r w:rsidRPr="008E7A4A">
        <w:rPr>
          <w:noProof w:val="0"/>
        </w:rPr>
        <w:t>Bullet level 4</w:t>
      </w:r>
    </w:p>
    <w:p w14:paraId="2778065C" w14:textId="77777777" w:rsidR="008E7A4A" w:rsidRPr="008E7A4A" w:rsidRDefault="008E7A4A" w:rsidP="00D011F2">
      <w:pPr>
        <w:pStyle w:val="BlueBullet5"/>
        <w:rPr>
          <w:noProof w:val="0"/>
        </w:rPr>
      </w:pPr>
      <w:r w:rsidRPr="008E7A4A">
        <w:rPr>
          <w:noProof w:val="0"/>
        </w:rPr>
        <w:t>Bullet level 5</w:t>
      </w:r>
    </w:p>
    <w:p w14:paraId="79FCFB81" w14:textId="77777777" w:rsidR="008E734E" w:rsidRPr="008E2245" w:rsidRDefault="008E734E" w:rsidP="008E734E">
      <w:pPr>
        <w:pStyle w:val="BodyText"/>
      </w:pPr>
      <w:r>
        <w:drawing>
          <wp:inline distT="0" distB="0" distL="0" distR="0" wp14:anchorId="1FDB1989" wp14:editId="64AA3B1F">
            <wp:extent cx="5915025" cy="25050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4838"/>
        <w:gridCol w:w="4512"/>
      </w:tblGrid>
      <w:tr w:rsidR="008E734E" w14:paraId="0FA3D51A" w14:textId="77777777" w:rsidTr="00AE4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38" w:type="dxa"/>
            <w:vAlign w:val="bottom"/>
          </w:tcPr>
          <w:p w14:paraId="794977C6" w14:textId="77777777" w:rsidR="008E734E" w:rsidRDefault="008E734E" w:rsidP="005F1B51">
            <w:pPr>
              <w:pStyle w:val="Table"/>
              <w:jc w:val="center"/>
            </w:pPr>
            <w:r>
              <w:t>Table Header</w:t>
            </w:r>
          </w:p>
        </w:tc>
        <w:tc>
          <w:tcPr>
            <w:tcW w:w="4512" w:type="dxa"/>
            <w:vAlign w:val="bottom"/>
          </w:tcPr>
          <w:p w14:paraId="1284E723" w14:textId="77777777" w:rsidR="008E734E" w:rsidRDefault="008E734E" w:rsidP="005F1B51">
            <w:pPr>
              <w:pStyle w:val="Table"/>
              <w:jc w:val="center"/>
            </w:pPr>
          </w:p>
        </w:tc>
      </w:tr>
      <w:tr w:rsidR="008E734E" w14:paraId="605FFFA8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1B330071" w14:textId="77777777" w:rsidR="008E734E" w:rsidRPr="005307D7" w:rsidRDefault="008E734E" w:rsidP="005F1B51">
            <w:pPr>
              <w:pStyle w:val="Table"/>
              <w:rPr>
                <w:b/>
              </w:rPr>
            </w:pPr>
            <w:r w:rsidRPr="005307D7">
              <w:t>Table Body</w:t>
            </w:r>
          </w:p>
        </w:tc>
        <w:tc>
          <w:tcPr>
            <w:tcW w:w="4512" w:type="dxa"/>
          </w:tcPr>
          <w:p w14:paraId="0EA4B928" w14:textId="77777777" w:rsidR="008E734E" w:rsidRDefault="008E734E" w:rsidP="005F1B51">
            <w:pPr>
              <w:pStyle w:val="Table"/>
            </w:pPr>
          </w:p>
        </w:tc>
      </w:tr>
      <w:tr w:rsidR="008E734E" w14:paraId="603F6159" w14:textId="77777777" w:rsidTr="00AE4504">
        <w:tc>
          <w:tcPr>
            <w:tcW w:w="4838" w:type="dxa"/>
          </w:tcPr>
          <w:p w14:paraId="5DDFBED9" w14:textId="77777777" w:rsidR="008E734E" w:rsidRDefault="008E734E" w:rsidP="005F1B51">
            <w:pPr>
              <w:pStyle w:val="Table"/>
            </w:pPr>
            <w:bookmarkStart w:id="0" w:name="_GoBack"/>
            <w:bookmarkEnd w:id="0"/>
          </w:p>
        </w:tc>
        <w:tc>
          <w:tcPr>
            <w:tcW w:w="4512" w:type="dxa"/>
          </w:tcPr>
          <w:p w14:paraId="6BA97D78" w14:textId="77777777" w:rsidR="008E734E" w:rsidRDefault="008E734E" w:rsidP="005F1B51">
            <w:pPr>
              <w:pStyle w:val="Table"/>
            </w:pPr>
          </w:p>
        </w:tc>
      </w:tr>
      <w:tr w:rsidR="008E734E" w14:paraId="38DD9426" w14:textId="77777777" w:rsidTr="00AE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38" w:type="dxa"/>
          </w:tcPr>
          <w:p w14:paraId="7A867DCD" w14:textId="77777777" w:rsidR="008E734E" w:rsidRDefault="008E734E" w:rsidP="005F1B51">
            <w:pPr>
              <w:pStyle w:val="Table"/>
            </w:pPr>
          </w:p>
        </w:tc>
        <w:tc>
          <w:tcPr>
            <w:tcW w:w="4512" w:type="dxa"/>
          </w:tcPr>
          <w:p w14:paraId="149525F3" w14:textId="77777777" w:rsidR="008E734E" w:rsidRDefault="008E734E" w:rsidP="005F1B51">
            <w:pPr>
              <w:pStyle w:val="Table"/>
            </w:pPr>
          </w:p>
        </w:tc>
      </w:tr>
    </w:tbl>
    <w:p w14:paraId="27894A7A" w14:textId="77777777" w:rsidR="001E7659" w:rsidRPr="00AE4504" w:rsidRDefault="001E7659" w:rsidP="00AE4504">
      <w:pPr>
        <w:pStyle w:val="BodyText"/>
      </w:pPr>
    </w:p>
    <w:p w14:paraId="07E9652D" w14:textId="7E6890E3" w:rsidR="00CC6466" w:rsidRPr="00AE4504" w:rsidRDefault="00CC6466" w:rsidP="00AE4504">
      <w:pPr>
        <w:pStyle w:val="BodyText"/>
      </w:pPr>
      <w:r w:rsidRPr="00AE4504">
        <w:br w:type="page"/>
      </w:r>
    </w:p>
    <w:p w14:paraId="6243FB1A" w14:textId="77777777" w:rsidR="007E6FFC" w:rsidRPr="00883FA9" w:rsidRDefault="007E6FFC" w:rsidP="008E7A4A">
      <w:pPr>
        <w:pStyle w:val="Heading5"/>
        <w:rPr>
          <w:noProof w:val="0"/>
        </w:rPr>
      </w:pPr>
      <w:r w:rsidRPr="00883FA9">
        <w:rPr>
          <w:noProof w:val="0"/>
        </w:rPr>
        <w:lastRenderedPageBreak/>
        <w:t>Heading</w:t>
      </w:r>
    </w:p>
    <w:p w14:paraId="650509DB" w14:textId="77777777" w:rsidR="007E6FFC" w:rsidRDefault="007E6FFC" w:rsidP="008E7A4A">
      <w:pPr>
        <w:pStyle w:val="Subheader"/>
      </w:pPr>
      <w:proofErr w:type="spellStart"/>
      <w:r w:rsidRPr="00883FA9">
        <w:t>Subheader</w:t>
      </w:r>
      <w:proofErr w:type="spellEnd"/>
    </w:p>
    <w:p w14:paraId="0D58089A" w14:textId="77777777" w:rsidR="007E6FFC" w:rsidRPr="00883FA9" w:rsidRDefault="007E6FFC" w:rsidP="007E6FFC">
      <w:pPr>
        <w:pStyle w:val="BodyText"/>
      </w:pPr>
      <w:r>
        <w:t>Body Text</w:t>
      </w:r>
    </w:p>
    <w:p w14:paraId="0C8B4C94" w14:textId="77777777" w:rsidR="00666B18" w:rsidRDefault="00666B18" w:rsidP="00CF4C15">
      <w:pPr>
        <w:pStyle w:val="BodyText"/>
        <w:tabs>
          <w:tab w:val="left" w:pos="7250"/>
        </w:tabs>
      </w:pPr>
    </w:p>
    <w:sectPr w:rsidR="00666B18" w:rsidSect="00C313C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3312" w:right="1440" w:bottom="1080" w:left="1440" w:header="21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7414" w14:textId="76366A50" w:rsidR="00B5302C" w:rsidRPr="00B5302C" w:rsidRDefault="00B5302C" w:rsidP="00B5302C">
    <w:pPr>
      <w:pStyle w:val="Footer"/>
      <w:framePr w:w="605" w:h="274" w:hRule="exact" w:wrap="around" w:vAnchor="page" w:hAnchor="page" w:x="11089" w:y="15265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B43C9B">
      <w:rPr>
        <w:rStyle w:val="PageNumber"/>
        <w:rFonts w:ascii="NewsGoth BT" w:hAnsi="NewsGoth BT"/>
        <w:noProof/>
        <w:color w:val="FFFFFF" w:themeColor="background1"/>
      </w:rPr>
      <w:t>2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832DB58" w14:textId="513ACFD8" w:rsidR="00D21A68" w:rsidRPr="006A2EFE" w:rsidRDefault="00C313C8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72576" behindDoc="1" locked="1" layoutInCell="1" allowOverlap="1" wp14:anchorId="6B95B664" wp14:editId="7D24426A">
          <wp:simplePos x="0" y="0"/>
          <wp:positionH relativeFrom="page">
            <wp:posOffset>0</wp:posOffset>
          </wp:positionH>
          <wp:positionV relativeFrom="page">
            <wp:posOffset>8281035</wp:posOffset>
          </wp:positionV>
          <wp:extent cx="7773035" cy="17659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3035" cy="176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B62">
      <w:rPr>
        <w:rFonts w:asciiTheme="minorHAnsi" w:hAnsiTheme="minorHAnsi" w:cstheme="minorHAnsi"/>
        <w:noProof/>
        <w:sz w:val="12"/>
        <w:szCs w:val="12"/>
      </w:rPr>
      <w:t xml:space="preserve">© </w: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begin"/>
    </w:r>
    <w:r w:rsidR="00731B62" w:rsidRPr="00731B62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separate"/>
    </w:r>
    <w:r w:rsidR="00B43C9B">
      <w:rPr>
        <w:rFonts w:asciiTheme="minorHAnsi" w:hAnsiTheme="minorHAnsi" w:cstheme="minorHAnsi"/>
        <w:noProof/>
        <w:sz w:val="12"/>
        <w:szCs w:val="12"/>
      </w:rPr>
      <w:t>2019</w: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end"/>
    </w:r>
    <w:r w:rsidR="005F77D3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310E65C7" w:rsidR="00A730B9" w:rsidRPr="006A2EFE" w:rsidRDefault="00731B62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731B62">
      <w:rPr>
        <w:rFonts w:asciiTheme="minorHAnsi" w:hAnsiTheme="minorHAnsi" w:cstheme="minorHAnsi"/>
        <w:noProof/>
        <w:sz w:val="12"/>
        <w:szCs w:val="12"/>
      </w:rPr>
      <w:fldChar w:fldCharType="begin"/>
    </w:r>
    <w:r w:rsidRPr="00731B62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731B62">
      <w:rPr>
        <w:rFonts w:asciiTheme="minorHAnsi" w:hAnsiTheme="minorHAnsi" w:cstheme="minorHAnsi"/>
        <w:noProof/>
        <w:sz w:val="12"/>
        <w:szCs w:val="12"/>
      </w:rPr>
      <w:fldChar w:fldCharType="separate"/>
    </w:r>
    <w:r w:rsidR="00B43C9B">
      <w:rPr>
        <w:rFonts w:asciiTheme="minorHAnsi" w:hAnsiTheme="minorHAnsi" w:cstheme="minorHAnsi"/>
        <w:noProof/>
        <w:sz w:val="12"/>
        <w:szCs w:val="12"/>
      </w:rPr>
      <w:t>2019</w:t>
    </w:r>
    <w:r w:rsidRPr="00731B62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35FCA0A0" w:rsidR="00DE5A78" w:rsidRPr="00954987" w:rsidRDefault="00A622A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69504" behindDoc="1" locked="1" layoutInCell="1" allowOverlap="1" wp14:anchorId="6D6BF929" wp14:editId="0BDF1D3F">
          <wp:simplePos x="0" y="0"/>
          <wp:positionH relativeFrom="page">
            <wp:posOffset>137160</wp:posOffset>
          </wp:positionH>
          <wp:positionV relativeFrom="page">
            <wp:posOffset>91440</wp:posOffset>
          </wp:positionV>
          <wp:extent cx="2532888" cy="1207008"/>
          <wp:effectExtent l="0" t="0" r="0" b="0"/>
          <wp:wrapNone/>
          <wp:docPr id="3" name="Picture 3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1552" behindDoc="1" locked="1" layoutInCell="1" allowOverlap="1" wp14:anchorId="1D5B0C47" wp14:editId="300626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3319" cy="2221992"/>
          <wp:effectExtent l="0" t="0" r="9525" b="6985"/>
          <wp:wrapNone/>
          <wp:docPr id="6" name="Picture 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763319" cy="2221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D3A7E"/>
    <w:multiLevelType w:val="multilevel"/>
    <w:tmpl w:val="F6EA2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89B59F2"/>
    <w:multiLevelType w:val="multilevel"/>
    <w:tmpl w:val="3F2A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5D18DC"/>
    <w:multiLevelType w:val="multilevel"/>
    <w:tmpl w:val="536CD422"/>
    <w:lvl w:ilvl="0">
      <w:start w:val="1"/>
      <w:numFmt w:val="bullet"/>
      <w:pStyle w:val="Blue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pStyle w:val="BlueBullet3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0" w15:restartNumberingAfterBreak="0">
    <w:nsid w:val="49B26409"/>
    <w:multiLevelType w:val="multilevel"/>
    <w:tmpl w:val="68E0D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5A622840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D21B11"/>
    <w:multiLevelType w:val="multilevel"/>
    <w:tmpl w:val="64EE7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pStyle w:val="BlueBullet5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6"/>
  </w:num>
  <w:num w:numId="24">
    <w:abstractNumId w:val="0"/>
  </w:num>
  <w:num w:numId="25">
    <w:abstractNumId w:val="15"/>
  </w:num>
  <w:num w:numId="26">
    <w:abstractNumId w:val="3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82A85"/>
    <w:rsid w:val="000F0DFB"/>
    <w:rsid w:val="00100FD1"/>
    <w:rsid w:val="001019E5"/>
    <w:rsid w:val="00135E23"/>
    <w:rsid w:val="00151E53"/>
    <w:rsid w:val="00181F7A"/>
    <w:rsid w:val="00184A39"/>
    <w:rsid w:val="001A450E"/>
    <w:rsid w:val="001C5153"/>
    <w:rsid w:val="001C5299"/>
    <w:rsid w:val="001D3955"/>
    <w:rsid w:val="001E120A"/>
    <w:rsid w:val="001E7659"/>
    <w:rsid w:val="00201AC9"/>
    <w:rsid w:val="00224C9B"/>
    <w:rsid w:val="00237ED8"/>
    <w:rsid w:val="00263375"/>
    <w:rsid w:val="00276590"/>
    <w:rsid w:val="002A3EE3"/>
    <w:rsid w:val="002C29D3"/>
    <w:rsid w:val="002C4909"/>
    <w:rsid w:val="002E292B"/>
    <w:rsid w:val="002E77C1"/>
    <w:rsid w:val="00345DE1"/>
    <w:rsid w:val="00374DAB"/>
    <w:rsid w:val="003C65F8"/>
    <w:rsid w:val="003D4096"/>
    <w:rsid w:val="003E319D"/>
    <w:rsid w:val="003F0A0D"/>
    <w:rsid w:val="00437FD6"/>
    <w:rsid w:val="004536F5"/>
    <w:rsid w:val="00461618"/>
    <w:rsid w:val="00471CE5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F1B51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31B62"/>
    <w:rsid w:val="00747A76"/>
    <w:rsid w:val="00770E31"/>
    <w:rsid w:val="00783748"/>
    <w:rsid w:val="00787AE8"/>
    <w:rsid w:val="007B50F7"/>
    <w:rsid w:val="007E11DC"/>
    <w:rsid w:val="007E6FFC"/>
    <w:rsid w:val="0080189E"/>
    <w:rsid w:val="008019FC"/>
    <w:rsid w:val="00820336"/>
    <w:rsid w:val="00834BF4"/>
    <w:rsid w:val="008361D0"/>
    <w:rsid w:val="008651A8"/>
    <w:rsid w:val="00871018"/>
    <w:rsid w:val="00883FA9"/>
    <w:rsid w:val="008B4B74"/>
    <w:rsid w:val="008C261C"/>
    <w:rsid w:val="008D116D"/>
    <w:rsid w:val="008E2245"/>
    <w:rsid w:val="008E734E"/>
    <w:rsid w:val="008E7A4A"/>
    <w:rsid w:val="008F71F7"/>
    <w:rsid w:val="009052DD"/>
    <w:rsid w:val="00954987"/>
    <w:rsid w:val="00960DAD"/>
    <w:rsid w:val="0097128B"/>
    <w:rsid w:val="009931A6"/>
    <w:rsid w:val="00A3220A"/>
    <w:rsid w:val="00A33ADD"/>
    <w:rsid w:val="00A622A5"/>
    <w:rsid w:val="00A70E15"/>
    <w:rsid w:val="00A730B9"/>
    <w:rsid w:val="00A74AF1"/>
    <w:rsid w:val="00A95F6F"/>
    <w:rsid w:val="00A97E9E"/>
    <w:rsid w:val="00AD75DC"/>
    <w:rsid w:val="00AE4504"/>
    <w:rsid w:val="00B43C9B"/>
    <w:rsid w:val="00B440AB"/>
    <w:rsid w:val="00B50828"/>
    <w:rsid w:val="00B5302C"/>
    <w:rsid w:val="00B540EB"/>
    <w:rsid w:val="00BB3CE8"/>
    <w:rsid w:val="00C0105A"/>
    <w:rsid w:val="00C01563"/>
    <w:rsid w:val="00C313C8"/>
    <w:rsid w:val="00C41391"/>
    <w:rsid w:val="00C64761"/>
    <w:rsid w:val="00CC6466"/>
    <w:rsid w:val="00CF4C15"/>
    <w:rsid w:val="00D011F2"/>
    <w:rsid w:val="00D106B6"/>
    <w:rsid w:val="00D21A68"/>
    <w:rsid w:val="00D2685A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D3F80"/>
    <w:rsid w:val="00EF4638"/>
    <w:rsid w:val="00F30571"/>
    <w:rsid w:val="00F376A0"/>
    <w:rsid w:val="00F377F1"/>
    <w:rsid w:val="00F65E38"/>
    <w:rsid w:val="00F7368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F30571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D011F2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D011F2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E7A4A"/>
    <w:pPr>
      <w:numPr>
        <w:numId w:val="28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D011F2"/>
    <w:rPr>
      <w:rFonts w:cs="Arial"/>
      <w:color w:val="58595B"/>
      <w:szCs w:val="20"/>
    </w:rPr>
  </w:style>
  <w:style w:type="paragraph" w:customStyle="1" w:styleId="BlueBullet3">
    <w:name w:val="Blue Bullet 3"/>
    <w:basedOn w:val="Normal"/>
    <w:rsid w:val="00D011F2"/>
    <w:pPr>
      <w:numPr>
        <w:ilvl w:val="2"/>
        <w:numId w:val="28"/>
      </w:numPr>
    </w:pPr>
    <w:rPr>
      <w:rFonts w:cs="Arial"/>
      <w:color w:val="58595B"/>
      <w:szCs w:val="20"/>
    </w:rPr>
  </w:style>
  <w:style w:type="paragraph" w:customStyle="1" w:styleId="BlueBullet4">
    <w:name w:val="Blue Bullet 4"/>
    <w:basedOn w:val="Normal"/>
    <w:rsid w:val="00D011F2"/>
    <w:pPr>
      <w:numPr>
        <w:ilvl w:val="3"/>
        <w:numId w:val="9"/>
      </w:numPr>
    </w:pPr>
    <w:rPr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F30571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D011F2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F30571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4-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BlueBullet5">
    <w:name w:val="Blue Bullet 5"/>
    <w:basedOn w:val="Normal"/>
    <w:rsid w:val="00D011F2"/>
    <w:pPr>
      <w:numPr>
        <w:ilvl w:val="4"/>
        <w:numId w:val="25"/>
      </w:numPr>
      <w:spacing w:after="60" w:line="276" w:lineRule="auto"/>
    </w:pPr>
    <w:rPr>
      <w:noProof/>
      <w:color w:val="58595B"/>
      <w:sz w:val="20"/>
    </w:rPr>
  </w:style>
  <w:style w:type="paragraph" w:styleId="ListParagraph">
    <w:name w:val="List Paragraph"/>
    <w:basedOn w:val="Normal"/>
    <w:uiPriority w:val="34"/>
    <w:rsid w:val="008E7A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0571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571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603366240"/>
        <c:axId val="541353976"/>
      </c:barChart>
      <c:catAx>
        <c:axId val="603366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1353976"/>
        <c:crosses val="autoZero"/>
        <c:auto val="1"/>
        <c:lblAlgn val="ctr"/>
        <c:lblOffset val="100"/>
        <c:noMultiLvlLbl val="0"/>
      </c:catAx>
      <c:valAx>
        <c:axId val="541353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603366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B11B9C21.dotm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Dombrowski</dc:creator>
  <cp:lastModifiedBy>Judy Dombrowski</cp:lastModifiedBy>
  <cp:revision>2</cp:revision>
  <cp:lastPrinted>2018-01-12T01:55:00Z</cp:lastPrinted>
  <dcterms:created xsi:type="dcterms:W3CDTF">2019-02-06T18:45:00Z</dcterms:created>
  <dcterms:modified xsi:type="dcterms:W3CDTF">2019-02-06T18:45:00Z</dcterms:modified>
  <cp:category>Generic - 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