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4EAD4D79" w:rsidR="001E7659" w:rsidRPr="00341DC1" w:rsidRDefault="001E7659" w:rsidP="00341DC1">
      <w:pPr>
        <w:pStyle w:val="Heading5"/>
        <w:rPr>
          <w:noProof w:val="0"/>
        </w:rPr>
      </w:pPr>
      <w:r w:rsidRPr="00341DC1">
        <w:rPr>
          <w:noProof w:val="0"/>
        </w:rPr>
        <w:t>Hea</w:t>
      </w:r>
      <w:r w:rsidR="00A74AF1" w:rsidRPr="00341DC1">
        <w:rPr>
          <w:noProof w:val="0"/>
        </w:rPr>
        <w:t>ding</w:t>
      </w:r>
    </w:p>
    <w:p w14:paraId="24856202" w14:textId="5AABAF77" w:rsidR="001E7659" w:rsidRDefault="00A74AF1" w:rsidP="00883FA9">
      <w:pPr>
        <w:pStyle w:val="Subheader"/>
      </w:pPr>
      <w:proofErr w:type="spellStart"/>
      <w:r w:rsidRPr="00883FA9">
        <w:t>Subheader</w:t>
      </w:r>
      <w:proofErr w:type="spellEnd"/>
    </w:p>
    <w:p w14:paraId="07774EE3" w14:textId="68117888" w:rsidR="0020392A" w:rsidRPr="0020392A" w:rsidRDefault="0020392A" w:rsidP="0020392A">
      <w:pPr>
        <w:pStyle w:val="Subtitle"/>
      </w:pPr>
      <w:r>
        <w:t>Subtitle</w:t>
      </w:r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77BEAADE" w14:textId="77777777" w:rsidR="0020392A" w:rsidRPr="00657EFA" w:rsidRDefault="0020392A" w:rsidP="00522606">
      <w:pPr>
        <w:pStyle w:val="BlueBullet"/>
        <w:rPr>
          <w:noProof w:val="0"/>
        </w:rPr>
      </w:pPr>
      <w:r w:rsidRPr="00657EFA">
        <w:rPr>
          <w:noProof w:val="0"/>
        </w:rPr>
        <w:t>Bullet level 1</w:t>
      </w:r>
    </w:p>
    <w:p w14:paraId="68AE0F2A" w14:textId="77777777" w:rsidR="0020392A" w:rsidRPr="0020392A" w:rsidRDefault="0020392A" w:rsidP="00657EFA">
      <w:pPr>
        <w:pStyle w:val="BlueBullet2"/>
        <w:rPr>
          <w:noProof w:val="0"/>
        </w:rPr>
      </w:pPr>
      <w:r w:rsidRPr="0020392A">
        <w:rPr>
          <w:noProof w:val="0"/>
        </w:rPr>
        <w:t>Bullet level 2</w:t>
      </w:r>
    </w:p>
    <w:p w14:paraId="7888BCA9" w14:textId="77777777" w:rsidR="0020392A" w:rsidRPr="00657EFA" w:rsidRDefault="0020392A" w:rsidP="00657EFA">
      <w:pPr>
        <w:pStyle w:val="BlueBullet3"/>
        <w:rPr>
          <w:noProof w:val="0"/>
        </w:rPr>
      </w:pPr>
      <w:r w:rsidRPr="00657EFA">
        <w:rPr>
          <w:noProof w:val="0"/>
        </w:rPr>
        <w:t>Bullet level 3</w:t>
      </w:r>
    </w:p>
    <w:p w14:paraId="30BA89A5" w14:textId="77777777" w:rsidR="0020392A" w:rsidRPr="0020392A" w:rsidRDefault="0020392A" w:rsidP="00657EFA">
      <w:pPr>
        <w:pStyle w:val="BlueBullet"/>
        <w:numPr>
          <w:ilvl w:val="3"/>
          <w:numId w:val="26"/>
        </w:numPr>
        <w:rPr>
          <w:noProof w:val="0"/>
        </w:rPr>
      </w:pPr>
      <w:r w:rsidRPr="0020392A">
        <w:rPr>
          <w:noProof w:val="0"/>
        </w:rPr>
        <w:t>Bullet level 4</w:t>
      </w:r>
    </w:p>
    <w:p w14:paraId="7F3F484B" w14:textId="77777777" w:rsidR="0020392A" w:rsidRPr="005D58BE" w:rsidRDefault="0020392A" w:rsidP="00657EFA">
      <w:pPr>
        <w:pStyle w:val="BlueBullet5"/>
        <w:rPr>
          <w:noProof w:val="0"/>
          <w:color w:val="535353" w:themeColor="text2"/>
        </w:rPr>
      </w:pPr>
      <w:r w:rsidRPr="005D58BE">
        <w:rPr>
          <w:noProof w:val="0"/>
          <w:color w:val="535353" w:themeColor="text2"/>
        </w:rPr>
        <w:t>Bullet level 5</w:t>
      </w:r>
    </w:p>
    <w:p w14:paraId="79FCFB81" w14:textId="77777777" w:rsidR="008E734E" w:rsidRPr="008E2245" w:rsidRDefault="008E734E" w:rsidP="008E734E">
      <w:pPr>
        <w:pStyle w:val="BodyText"/>
      </w:pPr>
      <w:r>
        <w:drawing>
          <wp:inline distT="0" distB="0" distL="0" distR="0" wp14:anchorId="1FDB1989" wp14:editId="69471C35">
            <wp:extent cx="5705475" cy="24003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4679"/>
        <w:gridCol w:w="4338"/>
      </w:tblGrid>
      <w:tr w:rsidR="008E734E" w14:paraId="0FA3D51A" w14:textId="77777777" w:rsidTr="00AE4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8" w:type="dxa"/>
            <w:vAlign w:val="bottom"/>
          </w:tcPr>
          <w:p w14:paraId="794977C6" w14:textId="77777777" w:rsidR="008E734E" w:rsidRDefault="008E734E" w:rsidP="005F1B51">
            <w:pPr>
              <w:pStyle w:val="Table"/>
              <w:jc w:val="center"/>
            </w:pPr>
            <w:r>
              <w:t>Table Header</w:t>
            </w:r>
          </w:p>
        </w:tc>
        <w:tc>
          <w:tcPr>
            <w:tcW w:w="4512" w:type="dxa"/>
            <w:vAlign w:val="bottom"/>
          </w:tcPr>
          <w:p w14:paraId="1284E723" w14:textId="77777777" w:rsidR="008E734E" w:rsidRDefault="008E734E" w:rsidP="005F1B51">
            <w:pPr>
              <w:pStyle w:val="Table"/>
              <w:jc w:val="center"/>
            </w:pPr>
          </w:p>
        </w:tc>
      </w:tr>
      <w:tr w:rsidR="008E734E" w14:paraId="605FFFA8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1B330071" w14:textId="77777777" w:rsidR="008E734E" w:rsidRPr="005307D7" w:rsidRDefault="008E734E" w:rsidP="005F1B51">
            <w:pPr>
              <w:pStyle w:val="Table"/>
              <w:rPr>
                <w:b/>
              </w:rPr>
            </w:pPr>
            <w:r w:rsidRPr="005307D7">
              <w:t>Table Body</w:t>
            </w:r>
          </w:p>
        </w:tc>
        <w:tc>
          <w:tcPr>
            <w:tcW w:w="4512" w:type="dxa"/>
          </w:tcPr>
          <w:p w14:paraId="0EA4B928" w14:textId="77777777" w:rsidR="008E734E" w:rsidRDefault="008E734E" w:rsidP="005F1B51">
            <w:pPr>
              <w:pStyle w:val="Table"/>
            </w:pPr>
          </w:p>
        </w:tc>
      </w:tr>
      <w:tr w:rsidR="008E734E" w14:paraId="603F6159" w14:textId="77777777" w:rsidTr="00AE4504">
        <w:tc>
          <w:tcPr>
            <w:tcW w:w="4838" w:type="dxa"/>
          </w:tcPr>
          <w:p w14:paraId="5DDFBED9" w14:textId="77777777" w:rsidR="008E734E" w:rsidRDefault="008E734E" w:rsidP="005F1B51">
            <w:pPr>
              <w:pStyle w:val="Table"/>
            </w:pPr>
          </w:p>
        </w:tc>
        <w:tc>
          <w:tcPr>
            <w:tcW w:w="4512" w:type="dxa"/>
          </w:tcPr>
          <w:p w14:paraId="6BA97D78" w14:textId="77777777" w:rsidR="008E734E" w:rsidRDefault="008E734E" w:rsidP="005F1B51">
            <w:pPr>
              <w:pStyle w:val="Table"/>
            </w:pPr>
          </w:p>
        </w:tc>
      </w:tr>
      <w:tr w:rsidR="008E734E" w14:paraId="38DD9426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7A867DCD" w14:textId="77777777" w:rsidR="008E734E" w:rsidRDefault="008E734E" w:rsidP="005F1B51">
            <w:pPr>
              <w:pStyle w:val="Table"/>
            </w:pPr>
            <w:bookmarkStart w:id="0" w:name="_GoBack"/>
            <w:bookmarkEnd w:id="0"/>
          </w:p>
        </w:tc>
        <w:tc>
          <w:tcPr>
            <w:tcW w:w="4512" w:type="dxa"/>
          </w:tcPr>
          <w:p w14:paraId="149525F3" w14:textId="77777777" w:rsidR="008E734E" w:rsidRDefault="008E734E" w:rsidP="005F1B51">
            <w:pPr>
              <w:pStyle w:val="Table"/>
            </w:pPr>
          </w:p>
        </w:tc>
      </w:tr>
    </w:tbl>
    <w:p w14:paraId="27894A7A" w14:textId="77777777" w:rsidR="001E7659" w:rsidRPr="00AE4504" w:rsidRDefault="001E7659" w:rsidP="00AE4504">
      <w:pPr>
        <w:pStyle w:val="BodyText"/>
      </w:pPr>
    </w:p>
    <w:p w14:paraId="07E9652D" w14:textId="7E6890E3" w:rsidR="00CC6466" w:rsidRPr="00AE4504" w:rsidRDefault="00CC6466" w:rsidP="00AE4504">
      <w:pPr>
        <w:pStyle w:val="BodyText"/>
      </w:pPr>
      <w:r w:rsidRPr="00AE4504">
        <w:br w:type="page"/>
      </w:r>
    </w:p>
    <w:p w14:paraId="6243FB1A" w14:textId="77777777" w:rsidR="007E6FFC" w:rsidRPr="00341DC1" w:rsidRDefault="007E6FFC" w:rsidP="00341DC1">
      <w:pPr>
        <w:pStyle w:val="Heading5"/>
        <w:rPr>
          <w:noProof w:val="0"/>
        </w:rPr>
      </w:pPr>
      <w:r w:rsidRPr="00341DC1">
        <w:rPr>
          <w:noProof w:val="0"/>
        </w:rPr>
        <w:lastRenderedPageBreak/>
        <w:t>Heading</w:t>
      </w:r>
    </w:p>
    <w:p w14:paraId="650509DB" w14:textId="77777777" w:rsidR="007E6FFC" w:rsidRDefault="007E6FFC" w:rsidP="007E6FFC">
      <w:pPr>
        <w:pStyle w:val="Subheader"/>
      </w:pPr>
      <w:proofErr w:type="spellStart"/>
      <w:r w:rsidRPr="00883FA9">
        <w:t>Subheader</w:t>
      </w:r>
      <w:proofErr w:type="spellEnd"/>
    </w:p>
    <w:p w14:paraId="0D58089A" w14:textId="77777777" w:rsidR="007E6FFC" w:rsidRPr="00883FA9" w:rsidRDefault="007E6FFC" w:rsidP="007E6FFC">
      <w:pPr>
        <w:pStyle w:val="BodyText"/>
      </w:pPr>
      <w:r>
        <w:t>Body Text</w:t>
      </w:r>
    </w:p>
    <w:p w14:paraId="0C8B4C94" w14:textId="77777777" w:rsidR="00666B18" w:rsidRPr="00657EFA" w:rsidRDefault="00666B18" w:rsidP="00657EFA">
      <w:pPr>
        <w:pStyle w:val="BlueBullet4"/>
      </w:pPr>
    </w:p>
    <w:sectPr w:rsidR="00666B18" w:rsidRPr="00657EFA" w:rsidSect="00403D9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312" w:right="1440" w:bottom="1080" w:left="1440" w:header="21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7414" w14:textId="65ED4C89" w:rsidR="00B5302C" w:rsidRPr="00B5302C" w:rsidRDefault="00B5302C" w:rsidP="00403D9B">
    <w:pPr>
      <w:pStyle w:val="Footer"/>
      <w:framePr w:w="605" w:h="274" w:hRule="exact" w:wrap="around" w:vAnchor="page" w:hAnchor="page" w:x="10801" w:y="16057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3C4415">
      <w:rPr>
        <w:rStyle w:val="PageNumber"/>
        <w:rFonts w:ascii="NewsGoth BT" w:hAnsi="NewsGoth BT"/>
        <w:noProof/>
        <w:color w:val="FFFFFF" w:themeColor="background1"/>
      </w:rPr>
      <w:t>2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832DB58" w14:textId="649D7E49" w:rsidR="00D21A68" w:rsidRPr="006A2EFE" w:rsidRDefault="007D01C2" w:rsidP="00A13BEC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72576" behindDoc="1" locked="1" layoutInCell="1" allowOverlap="1" wp14:anchorId="44011FB3" wp14:editId="5799204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9208" cy="1801368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9"/>
                  <a:stretch/>
                </pic:blipFill>
                <pic:spPr bwMode="auto">
                  <a:xfrm>
                    <a:off x="0" y="0"/>
                    <a:ext cx="7769208" cy="1801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EC">
      <w:rPr>
        <w:rFonts w:asciiTheme="minorHAnsi" w:hAnsiTheme="minorHAnsi" w:cstheme="minorHAnsi"/>
        <w:noProof/>
        <w:sz w:val="12"/>
        <w:szCs w:val="12"/>
      </w:rPr>
      <w:t xml:space="preserve">© </w:t>
    </w:r>
    <w:r w:rsidR="00A13BEC" w:rsidRPr="00A13BEC">
      <w:rPr>
        <w:rFonts w:asciiTheme="minorHAnsi" w:hAnsiTheme="minorHAnsi" w:cstheme="minorHAnsi"/>
        <w:noProof/>
        <w:sz w:val="12"/>
        <w:szCs w:val="12"/>
      </w:rPr>
      <w:fldChar w:fldCharType="begin"/>
    </w:r>
    <w:r w:rsidR="00A13BEC" w:rsidRPr="00A13BEC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="00A13BEC" w:rsidRPr="00A13BEC">
      <w:rPr>
        <w:rFonts w:asciiTheme="minorHAnsi" w:hAnsiTheme="minorHAnsi" w:cstheme="minorHAnsi"/>
        <w:noProof/>
        <w:sz w:val="12"/>
        <w:szCs w:val="12"/>
      </w:rPr>
      <w:fldChar w:fldCharType="separate"/>
    </w:r>
    <w:r w:rsidR="003C4415">
      <w:rPr>
        <w:rFonts w:asciiTheme="minorHAnsi" w:hAnsiTheme="minorHAnsi" w:cstheme="minorHAnsi"/>
        <w:noProof/>
        <w:sz w:val="12"/>
        <w:szCs w:val="12"/>
      </w:rPr>
      <w:t>2019</w:t>
    </w:r>
    <w:r w:rsidR="00A13BEC" w:rsidRPr="00A13BEC">
      <w:rPr>
        <w:rFonts w:asciiTheme="minorHAnsi" w:hAnsiTheme="minorHAnsi" w:cstheme="minorHAnsi"/>
        <w:noProof/>
        <w:sz w:val="12"/>
        <w:szCs w:val="12"/>
      </w:rPr>
      <w:fldChar w:fldCharType="end"/>
    </w:r>
    <w:r w:rsidR="005F77D3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2BDB8919" w:rsidR="00A730B9" w:rsidRPr="006A2EFE" w:rsidRDefault="00A13BEC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A13BEC">
      <w:rPr>
        <w:rFonts w:asciiTheme="minorHAnsi" w:hAnsiTheme="minorHAnsi" w:cstheme="minorHAnsi"/>
        <w:noProof/>
        <w:sz w:val="12"/>
        <w:szCs w:val="12"/>
      </w:rPr>
      <w:fldChar w:fldCharType="begin"/>
    </w:r>
    <w:r w:rsidRPr="00A13BEC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A13BEC">
      <w:rPr>
        <w:rFonts w:asciiTheme="minorHAnsi" w:hAnsiTheme="minorHAnsi" w:cstheme="minorHAnsi"/>
        <w:noProof/>
        <w:sz w:val="12"/>
        <w:szCs w:val="12"/>
      </w:rPr>
      <w:fldChar w:fldCharType="separate"/>
    </w:r>
    <w:r w:rsidR="003C4415">
      <w:rPr>
        <w:rFonts w:asciiTheme="minorHAnsi" w:hAnsiTheme="minorHAnsi" w:cstheme="minorHAnsi"/>
        <w:noProof/>
        <w:sz w:val="12"/>
        <w:szCs w:val="12"/>
      </w:rPr>
      <w:t>2019</w:t>
    </w:r>
    <w:r w:rsidRPr="00A13BEC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35FCA0A0" w:rsidR="00DE5A78" w:rsidRPr="00954987" w:rsidRDefault="00A622A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69504" behindDoc="1" locked="1" layoutInCell="1" allowOverlap="1" wp14:anchorId="6D6BF929" wp14:editId="102F3063">
          <wp:simplePos x="0" y="0"/>
          <wp:positionH relativeFrom="page">
            <wp:posOffset>137160</wp:posOffset>
          </wp:positionH>
          <wp:positionV relativeFrom="page">
            <wp:posOffset>91440</wp:posOffset>
          </wp:positionV>
          <wp:extent cx="2532888" cy="1207008"/>
          <wp:effectExtent l="0" t="0" r="0" b="0"/>
          <wp:wrapNone/>
          <wp:docPr id="1" name="Picture 1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1552" behindDoc="1" locked="1" layoutInCell="1" allowOverlap="1" wp14:anchorId="1D5B0C47" wp14:editId="19D9A0D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2221230"/>
          <wp:effectExtent l="0" t="0" r="0" b="7620"/>
          <wp:wrapNone/>
          <wp:docPr id="4" name="Picture 4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32668"/>
                  <a:stretch/>
                </pic:blipFill>
                <pic:spPr bwMode="auto">
                  <a:xfrm>
                    <a:off x="0" y="0"/>
                    <a:ext cx="7544310" cy="2221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242AA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u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FACDE" w:themeColor="accent2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FACDE" w:themeColor="accent2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FACDE" w:themeColor="accent2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6FACDE" w:themeColor="accent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8C760F8"/>
    <w:multiLevelType w:val="multilevel"/>
    <w:tmpl w:val="A028A33A"/>
    <w:lvl w:ilvl="0">
      <w:start w:val="1"/>
      <w:numFmt w:val="bullet"/>
      <w:pStyle w:val="Blue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pStyle w:val="BlueBullet3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9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6BD21B11"/>
    <w:multiLevelType w:val="multilevel"/>
    <w:tmpl w:val="64EE7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pStyle w:val="BlueBullet5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0F3B"/>
    <w:rsid w:val="00007EE7"/>
    <w:rsid w:val="000121AB"/>
    <w:rsid w:val="00014D46"/>
    <w:rsid w:val="00065F74"/>
    <w:rsid w:val="00073A22"/>
    <w:rsid w:val="000F0DFB"/>
    <w:rsid w:val="00100FD1"/>
    <w:rsid w:val="001019E5"/>
    <w:rsid w:val="00151E53"/>
    <w:rsid w:val="00181F7A"/>
    <w:rsid w:val="00184A39"/>
    <w:rsid w:val="001A450E"/>
    <w:rsid w:val="001C5153"/>
    <w:rsid w:val="001C5299"/>
    <w:rsid w:val="001D3955"/>
    <w:rsid w:val="001E120A"/>
    <w:rsid w:val="001E7659"/>
    <w:rsid w:val="00201AC9"/>
    <w:rsid w:val="0020392A"/>
    <w:rsid w:val="00224C9B"/>
    <w:rsid w:val="00237ED8"/>
    <w:rsid w:val="00263375"/>
    <w:rsid w:val="00271E9E"/>
    <w:rsid w:val="00276590"/>
    <w:rsid w:val="002A3EE3"/>
    <w:rsid w:val="002C29D3"/>
    <w:rsid w:val="002C4909"/>
    <w:rsid w:val="002E292B"/>
    <w:rsid w:val="002E77C1"/>
    <w:rsid w:val="0032707D"/>
    <w:rsid w:val="00330E83"/>
    <w:rsid w:val="00341DC1"/>
    <w:rsid w:val="00345DE1"/>
    <w:rsid w:val="00374DAB"/>
    <w:rsid w:val="003C4415"/>
    <w:rsid w:val="003C65F8"/>
    <w:rsid w:val="003D4096"/>
    <w:rsid w:val="003E319D"/>
    <w:rsid w:val="003F0A0D"/>
    <w:rsid w:val="00403D9B"/>
    <w:rsid w:val="00437FD6"/>
    <w:rsid w:val="004536F5"/>
    <w:rsid w:val="00461618"/>
    <w:rsid w:val="00471CE5"/>
    <w:rsid w:val="004724F7"/>
    <w:rsid w:val="005149ED"/>
    <w:rsid w:val="00522606"/>
    <w:rsid w:val="0057468A"/>
    <w:rsid w:val="005A40FF"/>
    <w:rsid w:val="005B5B11"/>
    <w:rsid w:val="005C096A"/>
    <w:rsid w:val="005C391F"/>
    <w:rsid w:val="005C3CCC"/>
    <w:rsid w:val="005D4314"/>
    <w:rsid w:val="005D58BE"/>
    <w:rsid w:val="005F1B51"/>
    <w:rsid w:val="005F5D63"/>
    <w:rsid w:val="005F77D3"/>
    <w:rsid w:val="0061767B"/>
    <w:rsid w:val="00657EFA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33EFA"/>
    <w:rsid w:val="00747A76"/>
    <w:rsid w:val="00783748"/>
    <w:rsid w:val="00787AE8"/>
    <w:rsid w:val="007B50F7"/>
    <w:rsid w:val="007D01C2"/>
    <w:rsid w:val="007E11DC"/>
    <w:rsid w:val="007E6FFC"/>
    <w:rsid w:val="00800A3D"/>
    <w:rsid w:val="0080189E"/>
    <w:rsid w:val="008019FC"/>
    <w:rsid w:val="00820336"/>
    <w:rsid w:val="00834BF4"/>
    <w:rsid w:val="008361D0"/>
    <w:rsid w:val="008626D2"/>
    <w:rsid w:val="008651A8"/>
    <w:rsid w:val="00871018"/>
    <w:rsid w:val="00883FA9"/>
    <w:rsid w:val="008B4B74"/>
    <w:rsid w:val="008C261C"/>
    <w:rsid w:val="008D116D"/>
    <w:rsid w:val="008E2245"/>
    <w:rsid w:val="008E734E"/>
    <w:rsid w:val="008F71F7"/>
    <w:rsid w:val="009052DD"/>
    <w:rsid w:val="00954987"/>
    <w:rsid w:val="00960DAD"/>
    <w:rsid w:val="0097128B"/>
    <w:rsid w:val="009931A6"/>
    <w:rsid w:val="00A13BEC"/>
    <w:rsid w:val="00A3220A"/>
    <w:rsid w:val="00A33ADD"/>
    <w:rsid w:val="00A622A5"/>
    <w:rsid w:val="00A70E15"/>
    <w:rsid w:val="00A730B9"/>
    <w:rsid w:val="00A74AF1"/>
    <w:rsid w:val="00A95F6F"/>
    <w:rsid w:val="00A97E9E"/>
    <w:rsid w:val="00AD75DC"/>
    <w:rsid w:val="00AE4504"/>
    <w:rsid w:val="00B440AB"/>
    <w:rsid w:val="00B5302C"/>
    <w:rsid w:val="00BB3CE8"/>
    <w:rsid w:val="00C0105A"/>
    <w:rsid w:val="00C01563"/>
    <w:rsid w:val="00C161DB"/>
    <w:rsid w:val="00C41391"/>
    <w:rsid w:val="00C64761"/>
    <w:rsid w:val="00CC5FC6"/>
    <w:rsid w:val="00CC6466"/>
    <w:rsid w:val="00CF4C15"/>
    <w:rsid w:val="00D106B6"/>
    <w:rsid w:val="00D21A68"/>
    <w:rsid w:val="00D2685A"/>
    <w:rsid w:val="00D44B42"/>
    <w:rsid w:val="00D473FF"/>
    <w:rsid w:val="00D60B45"/>
    <w:rsid w:val="00D6658A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F4638"/>
    <w:rsid w:val="00F376A0"/>
    <w:rsid w:val="00F377F1"/>
    <w:rsid w:val="00F65E38"/>
    <w:rsid w:val="00F73688"/>
    <w:rsid w:val="00FD73BE"/>
    <w:rsid w:val="00FE3EA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000F3B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5D58BE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5D58BE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733EFA"/>
    <w:pPr>
      <w:numPr>
        <w:numId w:val="25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5D58BE"/>
    <w:pPr>
      <w:numPr>
        <w:ilvl w:val="1"/>
        <w:numId w:val="2"/>
      </w:numPr>
      <w:spacing w:after="60" w:line="276" w:lineRule="auto"/>
    </w:pPr>
    <w:rPr>
      <w:noProof/>
      <w:color w:val="58595B"/>
      <w:sz w:val="20"/>
    </w:rPr>
  </w:style>
  <w:style w:type="paragraph" w:customStyle="1" w:styleId="BlueBullet3">
    <w:name w:val="Blue Bullet 3"/>
    <w:basedOn w:val="BlackBullet3"/>
    <w:rsid w:val="00733EFA"/>
    <w:pPr>
      <w:numPr>
        <w:ilvl w:val="2"/>
        <w:numId w:val="25"/>
      </w:numPr>
      <w:spacing w:after="60"/>
    </w:pPr>
    <w:rPr>
      <w:noProof/>
    </w:rPr>
  </w:style>
  <w:style w:type="paragraph" w:customStyle="1" w:styleId="BlueBullet4">
    <w:name w:val="Blue Bullet 4"/>
    <w:basedOn w:val="BodyText"/>
    <w:rsid w:val="00733EFA"/>
    <w:pPr>
      <w:tabs>
        <w:tab w:val="left" w:pos="7250"/>
      </w:tabs>
      <w:spacing w:after="60"/>
    </w:p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000F3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C161DB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000F3B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4-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00F3B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F3B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BlueBullet5">
    <w:name w:val="Blue Bullet 5"/>
    <w:basedOn w:val="Normal"/>
    <w:rsid w:val="005D58BE"/>
    <w:pPr>
      <w:numPr>
        <w:ilvl w:val="4"/>
        <w:numId w:val="26"/>
      </w:numPr>
      <w:spacing w:after="60" w:line="276" w:lineRule="auto"/>
    </w:pPr>
    <w:rPr>
      <w:noProof/>
      <w:color w:val="58595B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326727344"/>
        <c:axId val="326726560"/>
      </c:barChart>
      <c:catAx>
        <c:axId val="32672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6726560"/>
        <c:crosses val="autoZero"/>
        <c:auto val="1"/>
        <c:lblAlgn val="ctr"/>
        <c:lblOffset val="100"/>
        <c:noMultiLvlLbl val="0"/>
      </c:catAx>
      <c:valAx>
        <c:axId val="32672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326727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B11B9C21.dotm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Judy Dombrowski</cp:lastModifiedBy>
  <cp:revision>2</cp:revision>
  <cp:lastPrinted>2018-01-12T01:55:00Z</cp:lastPrinted>
  <dcterms:created xsi:type="dcterms:W3CDTF">2019-02-06T18:43:00Z</dcterms:created>
  <dcterms:modified xsi:type="dcterms:W3CDTF">2019-02-06T18:43:00Z</dcterms:modified>
  <cp:category>Generic - A4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