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03" w:rsidRPr="00D81164" w:rsidRDefault="00972BC9" w:rsidP="00D81164">
      <w:pPr>
        <w:pStyle w:val="BodyText"/>
        <w:rPr>
          <w:color w:val="FFFFFF" w:themeColor="background1"/>
          <w:sz w:val="52"/>
          <w:szCs w:val="52"/>
        </w:rPr>
      </w:pPr>
      <w:bookmarkStart w:id="0" w:name="_GoBack"/>
      <w:bookmarkEnd w:id="0"/>
      <w:r w:rsidRPr="00D81164">
        <w:rPr>
          <w:color w:val="FFFFFF" w:themeColor="background1"/>
          <w:sz w:val="52"/>
          <w:szCs w:val="52"/>
        </w:rPr>
        <w:t>Proposal type or Insurance Policies</w:t>
      </w:r>
    </w:p>
    <w:p w:rsidR="00D81164" w:rsidRPr="00D81164" w:rsidRDefault="00D81164" w:rsidP="00D81164">
      <w:pPr>
        <w:pStyle w:val="BodyText"/>
        <w:rPr>
          <w:color w:val="FFFFFF" w:themeColor="background1"/>
          <w:sz w:val="36"/>
          <w:szCs w:val="36"/>
        </w:rPr>
      </w:pPr>
      <w:r w:rsidRPr="00D81164">
        <w:rPr>
          <w:color w:val="FFFFFF" w:themeColor="background1"/>
          <w:sz w:val="36"/>
          <w:szCs w:val="36"/>
        </w:rPr>
        <w:fldChar w:fldCharType="begin"/>
      </w:r>
      <w:r w:rsidRPr="00D81164">
        <w:rPr>
          <w:color w:val="FFFFFF" w:themeColor="background1"/>
          <w:sz w:val="36"/>
          <w:szCs w:val="36"/>
        </w:rPr>
        <w:instrText xml:space="preserve"> ASK  ClientName "Client Name" \o  \* MERGEFORMAT </w:instrText>
      </w:r>
      <w:r w:rsidRPr="00D81164">
        <w:rPr>
          <w:color w:val="FFFFFF" w:themeColor="background1"/>
          <w:sz w:val="36"/>
          <w:szCs w:val="36"/>
        </w:rPr>
        <w:fldChar w:fldCharType="separate"/>
      </w:r>
      <w:bookmarkStart w:id="1" w:name="ClientName"/>
      <w:r w:rsidRPr="00D81164">
        <w:rPr>
          <w:color w:val="FFFFFF" w:themeColor="background1"/>
          <w:sz w:val="36"/>
          <w:szCs w:val="36"/>
        </w:rPr>
        <w:t>Client Name</w:t>
      </w:r>
      <w:bookmarkEnd w:id="1"/>
      <w:r w:rsidRPr="00D81164">
        <w:rPr>
          <w:color w:val="FFFFFF" w:themeColor="background1"/>
          <w:sz w:val="36"/>
          <w:szCs w:val="36"/>
        </w:rPr>
        <w:fldChar w:fldCharType="end"/>
      </w:r>
      <w:r w:rsidRPr="00D81164">
        <w:rPr>
          <w:color w:val="FFFFFF" w:themeColor="background1"/>
          <w:sz w:val="36"/>
          <w:szCs w:val="36"/>
        </w:rPr>
        <w:fldChar w:fldCharType="begin"/>
      </w:r>
      <w:r w:rsidRPr="00D81164">
        <w:rPr>
          <w:color w:val="FFFFFF" w:themeColor="background1"/>
          <w:sz w:val="36"/>
          <w:szCs w:val="36"/>
        </w:rPr>
        <w:instrText xml:space="preserve"> REF  ClientName  \* charformat \* MERGEFORMAT </w:instrText>
      </w:r>
      <w:r w:rsidRPr="00D81164">
        <w:rPr>
          <w:color w:val="FFFFFF" w:themeColor="background1"/>
          <w:sz w:val="36"/>
          <w:szCs w:val="36"/>
        </w:rPr>
        <w:fldChar w:fldCharType="separate"/>
      </w:r>
      <w:r w:rsidR="00611416" w:rsidRPr="00D81164">
        <w:rPr>
          <w:color w:val="FFFFFF" w:themeColor="background1"/>
          <w:sz w:val="36"/>
          <w:szCs w:val="36"/>
        </w:rPr>
        <w:t>Client Name</w:t>
      </w:r>
      <w:r w:rsidRPr="00D81164">
        <w:rPr>
          <w:color w:val="FFFFFF" w:themeColor="background1"/>
          <w:sz w:val="36"/>
          <w:szCs w:val="36"/>
        </w:rPr>
        <w:fldChar w:fldCharType="end"/>
      </w:r>
    </w:p>
    <w:p w:rsidR="00D81164" w:rsidRDefault="00D81164" w:rsidP="00D81164">
      <w:pPr>
        <w:pStyle w:val="BodyText"/>
        <w:rPr>
          <w:color w:val="FFFFFF" w:themeColor="background1"/>
          <w:sz w:val="28"/>
          <w:szCs w:val="28"/>
        </w:rPr>
      </w:pPr>
      <w:r w:rsidRPr="00D81164">
        <w:rPr>
          <w:color w:val="FFFFFF" w:themeColor="background1"/>
          <w:sz w:val="28"/>
          <w:szCs w:val="28"/>
        </w:rPr>
        <w:t>Dates</w:t>
      </w:r>
    </w:p>
    <w:tbl>
      <w:tblPr>
        <w:tblpPr w:leftFromText="187" w:rightFromText="187" w:vertAnchor="page" w:horzAnchor="margin" w:tblpY="10081"/>
        <w:tblOverlap w:val="never"/>
        <w:tblW w:w="0" w:type="auto"/>
        <w:tblLook w:val="01E0" w:firstRow="1" w:lastRow="1" w:firstColumn="1" w:lastColumn="1" w:noHBand="0" w:noVBand="0"/>
      </w:tblPr>
      <w:tblGrid>
        <w:gridCol w:w="2970"/>
      </w:tblGrid>
      <w:tr w:rsidR="00D81164" w:rsidRPr="00DF1ADE" w:rsidTr="00611416">
        <w:trPr>
          <w:cantSplit/>
        </w:trPr>
        <w:tc>
          <w:tcPr>
            <w:tcW w:w="2970" w:type="dxa"/>
          </w:tcPr>
          <w:p w:rsidR="00D81164" w:rsidRPr="00DF1ADE" w:rsidRDefault="00D81164" w:rsidP="00611416">
            <w:pPr>
              <w:pStyle w:val="Table"/>
              <w:spacing w:after="180"/>
              <w:rPr>
                <w:i/>
                <w:color w:val="FFFFFF" w:themeColor="background1"/>
              </w:rPr>
            </w:pPr>
            <w:r w:rsidRPr="00DF1ADE">
              <w:rPr>
                <w:i/>
                <w:color w:val="FFFFFF" w:themeColor="background1"/>
              </w:rPr>
              <w:t>Presented by:</w:t>
            </w:r>
          </w:p>
          <w:p w:rsidR="00D81164" w:rsidRPr="00DF1ADE" w:rsidRDefault="00D81164" w:rsidP="00611416">
            <w:pPr>
              <w:pStyle w:val="Table"/>
              <w:rPr>
                <w:color w:val="FFFFFF" w:themeColor="background1"/>
              </w:rPr>
            </w:pPr>
            <w:r w:rsidRPr="00DF1ADE">
              <w:rPr>
                <w:color w:val="FFFFFF" w:themeColor="background1"/>
              </w:rPr>
              <w:fldChar w:fldCharType="begin"/>
            </w:r>
            <w:r w:rsidRPr="00DF1ADE">
              <w:rPr>
                <w:color w:val="FFFFFF" w:themeColor="background1"/>
              </w:rPr>
              <w:instrText xml:space="preserve"> ASK  ProdName "Producer Name" \o  \* MERGEFORMAT </w:instrText>
            </w:r>
            <w:r w:rsidRPr="00DF1ADE">
              <w:rPr>
                <w:color w:val="FFFFFF" w:themeColor="background1"/>
              </w:rPr>
              <w:fldChar w:fldCharType="separate"/>
            </w:r>
            <w:bookmarkStart w:id="2" w:name="ProdName"/>
            <w:r w:rsidRPr="00DF1ADE">
              <w:rPr>
                <w:color w:val="FFFFFF" w:themeColor="background1"/>
              </w:rPr>
              <w:t>Producer Name</w:t>
            </w:r>
            <w:bookmarkEnd w:id="2"/>
            <w:r w:rsidRPr="00DF1ADE">
              <w:rPr>
                <w:color w:val="FFFFFF" w:themeColor="background1"/>
              </w:rPr>
              <w:fldChar w:fldCharType="end"/>
            </w:r>
            <w:r w:rsidRPr="00DF1ADE">
              <w:rPr>
                <w:color w:val="FFFFFF" w:themeColor="background1"/>
              </w:rPr>
              <w:fldChar w:fldCharType="begin"/>
            </w:r>
            <w:r w:rsidRPr="00DF1ADE">
              <w:rPr>
                <w:color w:val="FFFFFF" w:themeColor="background1"/>
              </w:rPr>
              <w:instrText xml:space="preserve"> REF  ProdName  \* charformat \* MERGEFORMAT </w:instrText>
            </w:r>
            <w:r w:rsidRPr="00DF1ADE">
              <w:rPr>
                <w:color w:val="FFFFFF" w:themeColor="background1"/>
              </w:rPr>
              <w:fldChar w:fldCharType="separate"/>
            </w:r>
            <w:r w:rsidR="00611416" w:rsidRPr="00DF1ADE">
              <w:rPr>
                <w:color w:val="FFFFFF" w:themeColor="background1"/>
              </w:rPr>
              <w:t>Producer Name</w:t>
            </w:r>
            <w:r w:rsidRPr="00DF1ADE">
              <w:rPr>
                <w:color w:val="FFFFFF" w:themeColor="background1"/>
              </w:rPr>
              <w:fldChar w:fldCharType="end"/>
            </w:r>
          </w:p>
          <w:p w:rsidR="00D81164" w:rsidRPr="00DF1ADE" w:rsidRDefault="00D81164" w:rsidP="00611416">
            <w:pPr>
              <w:pStyle w:val="Table"/>
              <w:spacing w:after="120"/>
              <w:rPr>
                <w:color w:val="FFFFFF" w:themeColor="background1"/>
              </w:rPr>
            </w:pPr>
            <w:r w:rsidRPr="00DF1ADE">
              <w:rPr>
                <w:color w:val="FFFFFF" w:themeColor="background1"/>
              </w:rPr>
              <w:fldChar w:fldCharType="begin"/>
            </w:r>
            <w:r w:rsidRPr="00DF1ADE">
              <w:rPr>
                <w:color w:val="FFFFFF" w:themeColor="background1"/>
              </w:rPr>
              <w:instrText xml:space="preserve"> ASK  ProdTitle "Producer Title" \o  \* MERGEFORMAT </w:instrText>
            </w:r>
            <w:r w:rsidRPr="00DF1ADE">
              <w:rPr>
                <w:color w:val="FFFFFF" w:themeColor="background1"/>
              </w:rPr>
              <w:fldChar w:fldCharType="separate"/>
            </w:r>
            <w:bookmarkStart w:id="3" w:name="ProdTitle"/>
            <w:r w:rsidRPr="00DF1ADE">
              <w:rPr>
                <w:color w:val="FFFFFF" w:themeColor="background1"/>
              </w:rPr>
              <w:t>Producer Title</w:t>
            </w:r>
            <w:bookmarkEnd w:id="3"/>
            <w:r w:rsidRPr="00DF1ADE">
              <w:rPr>
                <w:color w:val="FFFFFF" w:themeColor="background1"/>
              </w:rPr>
              <w:fldChar w:fldCharType="end"/>
            </w:r>
            <w:r w:rsidRPr="00DF1ADE">
              <w:rPr>
                <w:color w:val="FFFFFF" w:themeColor="background1"/>
              </w:rPr>
              <w:fldChar w:fldCharType="begin"/>
            </w:r>
            <w:r w:rsidRPr="00DF1ADE">
              <w:rPr>
                <w:color w:val="FFFFFF" w:themeColor="background1"/>
              </w:rPr>
              <w:instrText xml:space="preserve"> REF  ProdTitle  \* charformat \* MERGEFORMAT </w:instrText>
            </w:r>
            <w:r w:rsidRPr="00DF1ADE">
              <w:rPr>
                <w:color w:val="FFFFFF" w:themeColor="background1"/>
              </w:rPr>
              <w:fldChar w:fldCharType="separate"/>
            </w:r>
            <w:r w:rsidR="00611416" w:rsidRPr="00DF1ADE">
              <w:rPr>
                <w:color w:val="FFFFFF" w:themeColor="background1"/>
              </w:rPr>
              <w:t>Producer Title</w:t>
            </w:r>
            <w:r w:rsidRPr="00DF1ADE">
              <w:rPr>
                <w:color w:val="FFFFFF" w:themeColor="background1"/>
              </w:rPr>
              <w:fldChar w:fldCharType="end"/>
            </w:r>
          </w:p>
          <w:p w:rsidR="00D81164" w:rsidRPr="00DF1ADE" w:rsidRDefault="00D81164" w:rsidP="00611416">
            <w:pPr>
              <w:pStyle w:val="Table"/>
              <w:rPr>
                <w:color w:val="FFFFFF" w:themeColor="background1"/>
              </w:rPr>
            </w:pPr>
            <w:r w:rsidRPr="00DF1ADE">
              <w:rPr>
                <w:color w:val="FFFFFF" w:themeColor="background1"/>
              </w:rPr>
              <w:t>Arthur J Gallagher &amp; Co.</w:t>
            </w:r>
          </w:p>
          <w:p w:rsidR="00D81164" w:rsidRPr="00DF1ADE" w:rsidRDefault="00D81164" w:rsidP="00611416">
            <w:pPr>
              <w:pStyle w:val="Table"/>
              <w:rPr>
                <w:color w:val="FFFFFF" w:themeColor="background1"/>
              </w:rPr>
            </w:pPr>
            <w:r w:rsidRPr="00DF1ADE">
              <w:rPr>
                <w:color w:val="FFFFFF" w:themeColor="background1"/>
              </w:rPr>
              <w:t>2850 Golf Road</w:t>
            </w:r>
          </w:p>
          <w:p w:rsidR="00D81164" w:rsidRPr="00DF1ADE" w:rsidRDefault="00D81164" w:rsidP="00611416">
            <w:pPr>
              <w:pStyle w:val="Table"/>
              <w:rPr>
                <w:color w:val="FFFFFF" w:themeColor="background1"/>
              </w:rPr>
            </w:pPr>
            <w:r w:rsidRPr="00DF1ADE">
              <w:rPr>
                <w:color w:val="FFFFFF" w:themeColor="background1"/>
              </w:rPr>
              <w:t>Rolling Meadows, IL 60008</w:t>
            </w:r>
          </w:p>
        </w:tc>
      </w:tr>
    </w:tbl>
    <w:p w:rsidR="00D81164" w:rsidRPr="00D81164" w:rsidRDefault="00D81164" w:rsidP="00D81164">
      <w:pPr>
        <w:pStyle w:val="BodyText"/>
        <w:rPr>
          <w:color w:val="FFFFFF" w:themeColor="background1"/>
          <w:sz w:val="28"/>
          <w:szCs w:val="28"/>
        </w:rPr>
      </w:pPr>
    </w:p>
    <w:sectPr w:rsidR="00D81164" w:rsidRPr="00D81164" w:rsidSect="00972BC9">
      <w:headerReference w:type="default" r:id="rId7"/>
      <w:footerReference w:type="default" r:id="rId8"/>
      <w:footnotePr>
        <w:numRestart w:val="eachPage"/>
      </w:footnotePr>
      <w:pgSz w:w="12240" w:h="15840" w:code="1"/>
      <w:pgMar w:top="1440" w:right="720" w:bottom="144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84" w:rsidRDefault="00E03684">
      <w:pPr>
        <w:pStyle w:val="Underline"/>
      </w:pPr>
      <w:r>
        <w:separator/>
      </w:r>
    </w:p>
  </w:endnote>
  <w:endnote w:type="continuationSeparator" w:id="0">
    <w:p w:rsidR="00E03684" w:rsidRDefault="00E03684">
      <w:pPr>
        <w:pStyle w:val="Under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27" w:rsidRPr="00972BC9" w:rsidRDefault="003877D5" w:rsidP="00972BC9">
    <w:pPr>
      <w:tabs>
        <w:tab w:val="center" w:pos="4320"/>
        <w:tab w:val="right" w:pos="8640"/>
      </w:tabs>
      <w:spacing w:after="120"/>
      <w:rPr>
        <w:rFonts w:cs="Arial"/>
        <w:color w:val="FFFFFF"/>
        <w:sz w:val="16"/>
        <w:szCs w:val="16"/>
      </w:rPr>
    </w:pPr>
    <w:r>
      <w:rPr>
        <w:rFonts w:cs="Arial"/>
        <w:color w:val="FFFFFF"/>
        <w:sz w:val="16"/>
        <w:szCs w:val="16"/>
      </w:rPr>
      <w:t>©</w:t>
    </w:r>
    <w:r w:rsidR="006C0C27" w:rsidRPr="00972BC9">
      <w:rPr>
        <w:rFonts w:cs="Arial"/>
        <w:color w:val="FFFFFF"/>
        <w:sz w:val="16"/>
        <w:szCs w:val="16"/>
      </w:rPr>
      <w:t xml:space="preserve"> </w:t>
    </w:r>
    <w:r w:rsidR="00BB11BF" w:rsidRPr="00972BC9">
      <w:rPr>
        <w:rFonts w:cs="Arial"/>
        <w:color w:val="FFFFFF"/>
        <w:sz w:val="16"/>
        <w:szCs w:val="16"/>
      </w:rPr>
      <w:fldChar w:fldCharType="begin"/>
    </w:r>
    <w:r w:rsidR="006C0C27" w:rsidRPr="00972BC9">
      <w:rPr>
        <w:rFonts w:cs="Arial"/>
        <w:color w:val="FFFFFF"/>
        <w:sz w:val="16"/>
        <w:szCs w:val="16"/>
      </w:rPr>
      <w:instrText xml:space="preserve"> DATE \@ "yyyy" \* MERGEFORMAT </w:instrText>
    </w:r>
    <w:r w:rsidR="00BB11BF" w:rsidRPr="00972BC9">
      <w:rPr>
        <w:rFonts w:cs="Arial"/>
        <w:color w:val="FFFFFF"/>
        <w:sz w:val="16"/>
        <w:szCs w:val="16"/>
      </w:rPr>
      <w:fldChar w:fldCharType="separate"/>
    </w:r>
    <w:r w:rsidR="001C294B">
      <w:rPr>
        <w:rFonts w:cs="Arial"/>
        <w:noProof/>
        <w:color w:val="FFFFFF"/>
        <w:sz w:val="16"/>
        <w:szCs w:val="16"/>
      </w:rPr>
      <w:t>2019</w:t>
    </w:r>
    <w:r w:rsidR="00BB11BF" w:rsidRPr="00972BC9">
      <w:rPr>
        <w:rFonts w:cs="Arial"/>
        <w:color w:val="FFFFFF"/>
        <w:sz w:val="16"/>
        <w:szCs w:val="16"/>
      </w:rPr>
      <w:fldChar w:fldCharType="end"/>
    </w:r>
    <w:r w:rsidR="006C0C27" w:rsidRPr="00972BC9">
      <w:rPr>
        <w:rFonts w:cs="Arial"/>
        <w:color w:val="FFFFFF"/>
        <w:sz w:val="16"/>
        <w:szCs w:val="16"/>
      </w:rPr>
      <w:t xml:space="preserve"> Arthur J. Gallagher &amp; 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84" w:rsidRDefault="00E03684">
      <w:pPr>
        <w:pStyle w:val="FootnoteSeparater"/>
      </w:pPr>
      <w:r>
        <w:separator/>
      </w:r>
    </w:p>
  </w:footnote>
  <w:footnote w:type="continuationSeparator" w:id="0">
    <w:p w:rsidR="00E03684" w:rsidRDefault="00E03684">
      <w:pPr>
        <w:pStyle w:val="Under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B2" w:rsidRDefault="00972BC9">
    <w:pPr>
      <w:pStyle w:val="Header"/>
    </w:pPr>
    <w:r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6084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nder Spines_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0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94CF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89B59F2"/>
    <w:multiLevelType w:val="multilevel"/>
    <w:tmpl w:val="0E927BEE"/>
    <w:lvl w:ilvl="0">
      <w:start w:val="1"/>
      <w:numFmt w:val="bullet"/>
      <w:pStyle w:val="Black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1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FACDE" w:themeColor="accent1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6FACDE" w:themeColor="accent1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6FACDE" w:themeColor="accent1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6FACDE" w:themeColor="accent1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6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EFC5C97"/>
    <w:multiLevelType w:val="multilevel"/>
    <w:tmpl w:val="6D70E684"/>
    <w:lvl w:ilvl="0">
      <w:start w:val="12"/>
      <w:numFmt w:val="bullet"/>
      <w:lvlText w:val=""/>
      <w:lvlJc w:val="left"/>
      <w:pPr>
        <w:tabs>
          <w:tab w:val="num" w:pos="-3168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"/>
      <w:lvlJc w:val="left"/>
      <w:pPr>
        <w:tabs>
          <w:tab w:val="num" w:pos="-3168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lvlText w:val=""/>
      <w:lvlJc w:val="left"/>
      <w:pPr>
        <w:tabs>
          <w:tab w:val="num" w:pos="-316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"/>
      <w:lvlJc w:val="left"/>
      <w:pPr>
        <w:tabs>
          <w:tab w:val="num" w:pos="-3168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9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BodyText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C9"/>
    <w:rsid w:val="00000109"/>
    <w:rsid w:val="00000CD5"/>
    <w:rsid w:val="000016D7"/>
    <w:rsid w:val="0000323C"/>
    <w:rsid w:val="00003306"/>
    <w:rsid w:val="0000380D"/>
    <w:rsid w:val="000038BF"/>
    <w:rsid w:val="00003B3C"/>
    <w:rsid w:val="00003E81"/>
    <w:rsid w:val="00004C68"/>
    <w:rsid w:val="000050FB"/>
    <w:rsid w:val="00005FC6"/>
    <w:rsid w:val="0000765B"/>
    <w:rsid w:val="00010EC3"/>
    <w:rsid w:val="00011B6F"/>
    <w:rsid w:val="00012EE9"/>
    <w:rsid w:val="000147C1"/>
    <w:rsid w:val="000150E5"/>
    <w:rsid w:val="000160E7"/>
    <w:rsid w:val="0001760E"/>
    <w:rsid w:val="00017721"/>
    <w:rsid w:val="00017E28"/>
    <w:rsid w:val="000210A0"/>
    <w:rsid w:val="00021232"/>
    <w:rsid w:val="000217A8"/>
    <w:rsid w:val="000222CE"/>
    <w:rsid w:val="00023B80"/>
    <w:rsid w:val="000257CF"/>
    <w:rsid w:val="00026770"/>
    <w:rsid w:val="00027744"/>
    <w:rsid w:val="00027892"/>
    <w:rsid w:val="00030E1A"/>
    <w:rsid w:val="00031188"/>
    <w:rsid w:val="000312F9"/>
    <w:rsid w:val="000315B8"/>
    <w:rsid w:val="0003172C"/>
    <w:rsid w:val="00031878"/>
    <w:rsid w:val="000328AB"/>
    <w:rsid w:val="00032EF1"/>
    <w:rsid w:val="000332FF"/>
    <w:rsid w:val="00034291"/>
    <w:rsid w:val="00034A3E"/>
    <w:rsid w:val="00035D4F"/>
    <w:rsid w:val="00035E2D"/>
    <w:rsid w:val="00037581"/>
    <w:rsid w:val="00037DFF"/>
    <w:rsid w:val="000401B1"/>
    <w:rsid w:val="00042825"/>
    <w:rsid w:val="0004356F"/>
    <w:rsid w:val="00043B78"/>
    <w:rsid w:val="00043CC9"/>
    <w:rsid w:val="00043E92"/>
    <w:rsid w:val="0004427F"/>
    <w:rsid w:val="000443ED"/>
    <w:rsid w:val="00044DE2"/>
    <w:rsid w:val="00044E4D"/>
    <w:rsid w:val="00044EE6"/>
    <w:rsid w:val="00045991"/>
    <w:rsid w:val="0004601D"/>
    <w:rsid w:val="00046165"/>
    <w:rsid w:val="00046416"/>
    <w:rsid w:val="0004683A"/>
    <w:rsid w:val="000501A4"/>
    <w:rsid w:val="000520FE"/>
    <w:rsid w:val="0005372F"/>
    <w:rsid w:val="0005501D"/>
    <w:rsid w:val="00055AE6"/>
    <w:rsid w:val="0005675E"/>
    <w:rsid w:val="000577EB"/>
    <w:rsid w:val="000578B8"/>
    <w:rsid w:val="00061550"/>
    <w:rsid w:val="00061B9F"/>
    <w:rsid w:val="00063187"/>
    <w:rsid w:val="000637A6"/>
    <w:rsid w:val="00063973"/>
    <w:rsid w:val="00064309"/>
    <w:rsid w:val="0006439A"/>
    <w:rsid w:val="00064B42"/>
    <w:rsid w:val="000656FF"/>
    <w:rsid w:val="00065D6B"/>
    <w:rsid w:val="00065EA7"/>
    <w:rsid w:val="00066851"/>
    <w:rsid w:val="000670B0"/>
    <w:rsid w:val="000702E2"/>
    <w:rsid w:val="0007103C"/>
    <w:rsid w:val="00073767"/>
    <w:rsid w:val="000764C1"/>
    <w:rsid w:val="00076F1D"/>
    <w:rsid w:val="00077719"/>
    <w:rsid w:val="00077BD3"/>
    <w:rsid w:val="00081002"/>
    <w:rsid w:val="0008128A"/>
    <w:rsid w:val="000816D9"/>
    <w:rsid w:val="0008321A"/>
    <w:rsid w:val="00087F29"/>
    <w:rsid w:val="00095BA8"/>
    <w:rsid w:val="00095C59"/>
    <w:rsid w:val="00095D14"/>
    <w:rsid w:val="00096803"/>
    <w:rsid w:val="00096E55"/>
    <w:rsid w:val="00097CEF"/>
    <w:rsid w:val="000A032B"/>
    <w:rsid w:val="000A06F4"/>
    <w:rsid w:val="000A138B"/>
    <w:rsid w:val="000A1491"/>
    <w:rsid w:val="000A1996"/>
    <w:rsid w:val="000A1C8D"/>
    <w:rsid w:val="000A2716"/>
    <w:rsid w:val="000A35EF"/>
    <w:rsid w:val="000A3C46"/>
    <w:rsid w:val="000A4B84"/>
    <w:rsid w:val="000A7167"/>
    <w:rsid w:val="000A742D"/>
    <w:rsid w:val="000A7F25"/>
    <w:rsid w:val="000B04A5"/>
    <w:rsid w:val="000B05A1"/>
    <w:rsid w:val="000B245B"/>
    <w:rsid w:val="000B36B5"/>
    <w:rsid w:val="000B4256"/>
    <w:rsid w:val="000B5913"/>
    <w:rsid w:val="000B64DF"/>
    <w:rsid w:val="000B67A4"/>
    <w:rsid w:val="000B72BA"/>
    <w:rsid w:val="000B7547"/>
    <w:rsid w:val="000B79DB"/>
    <w:rsid w:val="000B7ABA"/>
    <w:rsid w:val="000B7E32"/>
    <w:rsid w:val="000C1397"/>
    <w:rsid w:val="000C18DF"/>
    <w:rsid w:val="000C2637"/>
    <w:rsid w:val="000C479F"/>
    <w:rsid w:val="000C4A00"/>
    <w:rsid w:val="000C5235"/>
    <w:rsid w:val="000C7275"/>
    <w:rsid w:val="000D1C5A"/>
    <w:rsid w:val="000D1E7E"/>
    <w:rsid w:val="000D270E"/>
    <w:rsid w:val="000D2B4B"/>
    <w:rsid w:val="000D5B46"/>
    <w:rsid w:val="000D64EC"/>
    <w:rsid w:val="000D7236"/>
    <w:rsid w:val="000E1EE3"/>
    <w:rsid w:val="000E1F82"/>
    <w:rsid w:val="000E234C"/>
    <w:rsid w:val="000E2BD0"/>
    <w:rsid w:val="000E4B85"/>
    <w:rsid w:val="000E4BA1"/>
    <w:rsid w:val="000E515B"/>
    <w:rsid w:val="000E6014"/>
    <w:rsid w:val="000E6F4B"/>
    <w:rsid w:val="000E7E86"/>
    <w:rsid w:val="000F4D8F"/>
    <w:rsid w:val="000F565A"/>
    <w:rsid w:val="000F60CE"/>
    <w:rsid w:val="000F62A4"/>
    <w:rsid w:val="000F723A"/>
    <w:rsid w:val="000F7C35"/>
    <w:rsid w:val="00100241"/>
    <w:rsid w:val="001015AE"/>
    <w:rsid w:val="0010219C"/>
    <w:rsid w:val="001041BD"/>
    <w:rsid w:val="00104B86"/>
    <w:rsid w:val="0010593B"/>
    <w:rsid w:val="0010691D"/>
    <w:rsid w:val="00107135"/>
    <w:rsid w:val="00107601"/>
    <w:rsid w:val="00107A58"/>
    <w:rsid w:val="0011189E"/>
    <w:rsid w:val="0011330A"/>
    <w:rsid w:val="0011452B"/>
    <w:rsid w:val="00114B91"/>
    <w:rsid w:val="00114D8A"/>
    <w:rsid w:val="00115E48"/>
    <w:rsid w:val="00117BC1"/>
    <w:rsid w:val="001207EE"/>
    <w:rsid w:val="00120C46"/>
    <w:rsid w:val="00121283"/>
    <w:rsid w:val="0012146F"/>
    <w:rsid w:val="00121A74"/>
    <w:rsid w:val="00121AAA"/>
    <w:rsid w:val="00124095"/>
    <w:rsid w:val="001241EC"/>
    <w:rsid w:val="00124FC3"/>
    <w:rsid w:val="00125543"/>
    <w:rsid w:val="00125B07"/>
    <w:rsid w:val="00126B69"/>
    <w:rsid w:val="00127173"/>
    <w:rsid w:val="0013046D"/>
    <w:rsid w:val="001310F4"/>
    <w:rsid w:val="001314F1"/>
    <w:rsid w:val="00133376"/>
    <w:rsid w:val="00133D44"/>
    <w:rsid w:val="00135BA1"/>
    <w:rsid w:val="00135C64"/>
    <w:rsid w:val="00136234"/>
    <w:rsid w:val="00136A88"/>
    <w:rsid w:val="00137199"/>
    <w:rsid w:val="00137BAB"/>
    <w:rsid w:val="00141A59"/>
    <w:rsid w:val="001427DF"/>
    <w:rsid w:val="00142EBC"/>
    <w:rsid w:val="00143B23"/>
    <w:rsid w:val="00143EA3"/>
    <w:rsid w:val="00145A2E"/>
    <w:rsid w:val="00151496"/>
    <w:rsid w:val="0015220E"/>
    <w:rsid w:val="00152A33"/>
    <w:rsid w:val="00153193"/>
    <w:rsid w:val="001541E5"/>
    <w:rsid w:val="0015422A"/>
    <w:rsid w:val="001562BE"/>
    <w:rsid w:val="001565EE"/>
    <w:rsid w:val="00156858"/>
    <w:rsid w:val="00156DB3"/>
    <w:rsid w:val="00157752"/>
    <w:rsid w:val="001603D6"/>
    <w:rsid w:val="00160672"/>
    <w:rsid w:val="00160EB6"/>
    <w:rsid w:val="00161A84"/>
    <w:rsid w:val="0016344A"/>
    <w:rsid w:val="0016346A"/>
    <w:rsid w:val="00166208"/>
    <w:rsid w:val="001665BF"/>
    <w:rsid w:val="00166633"/>
    <w:rsid w:val="00166850"/>
    <w:rsid w:val="001671F7"/>
    <w:rsid w:val="001711A6"/>
    <w:rsid w:val="001712E5"/>
    <w:rsid w:val="00171B55"/>
    <w:rsid w:val="001732AA"/>
    <w:rsid w:val="00173C74"/>
    <w:rsid w:val="00174FE9"/>
    <w:rsid w:val="00175752"/>
    <w:rsid w:val="00175818"/>
    <w:rsid w:val="00176719"/>
    <w:rsid w:val="00177046"/>
    <w:rsid w:val="001772B4"/>
    <w:rsid w:val="001773CD"/>
    <w:rsid w:val="0017753B"/>
    <w:rsid w:val="0017762A"/>
    <w:rsid w:val="001800F0"/>
    <w:rsid w:val="00180534"/>
    <w:rsid w:val="001806D9"/>
    <w:rsid w:val="00181A7F"/>
    <w:rsid w:val="00181C77"/>
    <w:rsid w:val="001822F8"/>
    <w:rsid w:val="0018424E"/>
    <w:rsid w:val="0018469B"/>
    <w:rsid w:val="00184832"/>
    <w:rsid w:val="0018589A"/>
    <w:rsid w:val="00185D86"/>
    <w:rsid w:val="00186C01"/>
    <w:rsid w:val="00187281"/>
    <w:rsid w:val="00187811"/>
    <w:rsid w:val="001903A9"/>
    <w:rsid w:val="00192D93"/>
    <w:rsid w:val="00193BFA"/>
    <w:rsid w:val="00194F96"/>
    <w:rsid w:val="001977AF"/>
    <w:rsid w:val="001A0DB6"/>
    <w:rsid w:val="001A27B1"/>
    <w:rsid w:val="001A2FC9"/>
    <w:rsid w:val="001A30A1"/>
    <w:rsid w:val="001A3405"/>
    <w:rsid w:val="001A3601"/>
    <w:rsid w:val="001A5233"/>
    <w:rsid w:val="001A5342"/>
    <w:rsid w:val="001A6FDA"/>
    <w:rsid w:val="001A7693"/>
    <w:rsid w:val="001A7D97"/>
    <w:rsid w:val="001A7E3B"/>
    <w:rsid w:val="001B1A72"/>
    <w:rsid w:val="001B1CE3"/>
    <w:rsid w:val="001B30A1"/>
    <w:rsid w:val="001B3969"/>
    <w:rsid w:val="001B4FFD"/>
    <w:rsid w:val="001B57F8"/>
    <w:rsid w:val="001B5EC1"/>
    <w:rsid w:val="001B65EE"/>
    <w:rsid w:val="001B66F8"/>
    <w:rsid w:val="001C064A"/>
    <w:rsid w:val="001C08ED"/>
    <w:rsid w:val="001C184E"/>
    <w:rsid w:val="001C2721"/>
    <w:rsid w:val="001C294B"/>
    <w:rsid w:val="001C303D"/>
    <w:rsid w:val="001C3C84"/>
    <w:rsid w:val="001C3F2F"/>
    <w:rsid w:val="001C6B2B"/>
    <w:rsid w:val="001C7D2F"/>
    <w:rsid w:val="001D02ED"/>
    <w:rsid w:val="001D06AB"/>
    <w:rsid w:val="001D21F4"/>
    <w:rsid w:val="001D2431"/>
    <w:rsid w:val="001D2DED"/>
    <w:rsid w:val="001D3E19"/>
    <w:rsid w:val="001D4204"/>
    <w:rsid w:val="001D5F6F"/>
    <w:rsid w:val="001D6520"/>
    <w:rsid w:val="001E0961"/>
    <w:rsid w:val="001E2256"/>
    <w:rsid w:val="001E40C7"/>
    <w:rsid w:val="001E5BD3"/>
    <w:rsid w:val="001E5F39"/>
    <w:rsid w:val="001E6DEC"/>
    <w:rsid w:val="001E7CD2"/>
    <w:rsid w:val="001F06F4"/>
    <w:rsid w:val="001F191C"/>
    <w:rsid w:val="001F1BA7"/>
    <w:rsid w:val="001F1CF3"/>
    <w:rsid w:val="001F28B4"/>
    <w:rsid w:val="001F3AC2"/>
    <w:rsid w:val="001F3DEE"/>
    <w:rsid w:val="001F4FB0"/>
    <w:rsid w:val="001F6A54"/>
    <w:rsid w:val="002018E6"/>
    <w:rsid w:val="00201E06"/>
    <w:rsid w:val="0020203C"/>
    <w:rsid w:val="002021C7"/>
    <w:rsid w:val="00202B34"/>
    <w:rsid w:val="00202CD4"/>
    <w:rsid w:val="0020369D"/>
    <w:rsid w:val="00204569"/>
    <w:rsid w:val="00205679"/>
    <w:rsid w:val="00206419"/>
    <w:rsid w:val="002067BF"/>
    <w:rsid w:val="002075C4"/>
    <w:rsid w:val="002107D9"/>
    <w:rsid w:val="00211382"/>
    <w:rsid w:val="002118EE"/>
    <w:rsid w:val="0021511C"/>
    <w:rsid w:val="00215CCE"/>
    <w:rsid w:val="00216CE7"/>
    <w:rsid w:val="00217D97"/>
    <w:rsid w:val="0022054E"/>
    <w:rsid w:val="002221F8"/>
    <w:rsid w:val="00223CE1"/>
    <w:rsid w:val="00223E58"/>
    <w:rsid w:val="002242FB"/>
    <w:rsid w:val="00224579"/>
    <w:rsid w:val="0022531B"/>
    <w:rsid w:val="00225979"/>
    <w:rsid w:val="00226AA9"/>
    <w:rsid w:val="00227DF3"/>
    <w:rsid w:val="002307F8"/>
    <w:rsid w:val="00231BBE"/>
    <w:rsid w:val="00232132"/>
    <w:rsid w:val="002323B7"/>
    <w:rsid w:val="00234988"/>
    <w:rsid w:val="00234CEF"/>
    <w:rsid w:val="0023503B"/>
    <w:rsid w:val="00237C5E"/>
    <w:rsid w:val="0024025B"/>
    <w:rsid w:val="00240CD2"/>
    <w:rsid w:val="0024154B"/>
    <w:rsid w:val="00241B95"/>
    <w:rsid w:val="00241DBD"/>
    <w:rsid w:val="002421D3"/>
    <w:rsid w:val="002434AA"/>
    <w:rsid w:val="00244315"/>
    <w:rsid w:val="00245543"/>
    <w:rsid w:val="00246045"/>
    <w:rsid w:val="00246E78"/>
    <w:rsid w:val="00247FAC"/>
    <w:rsid w:val="00252923"/>
    <w:rsid w:val="00254069"/>
    <w:rsid w:val="00254811"/>
    <w:rsid w:val="00255571"/>
    <w:rsid w:val="00255A01"/>
    <w:rsid w:val="0025722F"/>
    <w:rsid w:val="00257511"/>
    <w:rsid w:val="002578E1"/>
    <w:rsid w:val="0026035F"/>
    <w:rsid w:val="00260F58"/>
    <w:rsid w:val="00261129"/>
    <w:rsid w:val="0026136A"/>
    <w:rsid w:val="002619E3"/>
    <w:rsid w:val="00261F26"/>
    <w:rsid w:val="00262F3A"/>
    <w:rsid w:val="002631B2"/>
    <w:rsid w:val="00263BD3"/>
    <w:rsid w:val="00265DDC"/>
    <w:rsid w:val="00266274"/>
    <w:rsid w:val="002712B3"/>
    <w:rsid w:val="00271A63"/>
    <w:rsid w:val="00271DD4"/>
    <w:rsid w:val="002738A3"/>
    <w:rsid w:val="00274535"/>
    <w:rsid w:val="0027522C"/>
    <w:rsid w:val="00276510"/>
    <w:rsid w:val="002775C1"/>
    <w:rsid w:val="002800FE"/>
    <w:rsid w:val="00280566"/>
    <w:rsid w:val="00280573"/>
    <w:rsid w:val="00281DD5"/>
    <w:rsid w:val="00282BE1"/>
    <w:rsid w:val="00283772"/>
    <w:rsid w:val="00285C2E"/>
    <w:rsid w:val="00286E0F"/>
    <w:rsid w:val="00287A5F"/>
    <w:rsid w:val="00290E29"/>
    <w:rsid w:val="00291394"/>
    <w:rsid w:val="00292272"/>
    <w:rsid w:val="00293A75"/>
    <w:rsid w:val="0029436D"/>
    <w:rsid w:val="00294A83"/>
    <w:rsid w:val="00294C92"/>
    <w:rsid w:val="00295161"/>
    <w:rsid w:val="002968FD"/>
    <w:rsid w:val="00296B87"/>
    <w:rsid w:val="002A0D25"/>
    <w:rsid w:val="002A3155"/>
    <w:rsid w:val="002A32F4"/>
    <w:rsid w:val="002A558A"/>
    <w:rsid w:val="002A6E45"/>
    <w:rsid w:val="002B043F"/>
    <w:rsid w:val="002B14E7"/>
    <w:rsid w:val="002B151B"/>
    <w:rsid w:val="002B1879"/>
    <w:rsid w:val="002B27A4"/>
    <w:rsid w:val="002B3114"/>
    <w:rsid w:val="002B48C8"/>
    <w:rsid w:val="002B4A25"/>
    <w:rsid w:val="002B4AB0"/>
    <w:rsid w:val="002B5DD7"/>
    <w:rsid w:val="002B61B0"/>
    <w:rsid w:val="002B6290"/>
    <w:rsid w:val="002B6427"/>
    <w:rsid w:val="002B7D44"/>
    <w:rsid w:val="002C0AEA"/>
    <w:rsid w:val="002C0D46"/>
    <w:rsid w:val="002C0EC3"/>
    <w:rsid w:val="002C1352"/>
    <w:rsid w:val="002C2629"/>
    <w:rsid w:val="002C287D"/>
    <w:rsid w:val="002C29AF"/>
    <w:rsid w:val="002C2CE1"/>
    <w:rsid w:val="002C33ED"/>
    <w:rsid w:val="002C405D"/>
    <w:rsid w:val="002C4438"/>
    <w:rsid w:val="002C57E0"/>
    <w:rsid w:val="002C7134"/>
    <w:rsid w:val="002C7E21"/>
    <w:rsid w:val="002D1226"/>
    <w:rsid w:val="002D216D"/>
    <w:rsid w:val="002D2317"/>
    <w:rsid w:val="002D326D"/>
    <w:rsid w:val="002D41ED"/>
    <w:rsid w:val="002D432D"/>
    <w:rsid w:val="002D4803"/>
    <w:rsid w:val="002D4C22"/>
    <w:rsid w:val="002D58BC"/>
    <w:rsid w:val="002D5F9B"/>
    <w:rsid w:val="002D5FD3"/>
    <w:rsid w:val="002D6E3D"/>
    <w:rsid w:val="002E071E"/>
    <w:rsid w:val="002E158D"/>
    <w:rsid w:val="002E1779"/>
    <w:rsid w:val="002E1944"/>
    <w:rsid w:val="002E1F7E"/>
    <w:rsid w:val="002E3EC9"/>
    <w:rsid w:val="002E4810"/>
    <w:rsid w:val="002E59F0"/>
    <w:rsid w:val="002E6B85"/>
    <w:rsid w:val="002E6BE9"/>
    <w:rsid w:val="002F16AF"/>
    <w:rsid w:val="002F19EC"/>
    <w:rsid w:val="002F2A9B"/>
    <w:rsid w:val="002F4786"/>
    <w:rsid w:val="002F499A"/>
    <w:rsid w:val="002F4E6C"/>
    <w:rsid w:val="002F5B0B"/>
    <w:rsid w:val="002F613A"/>
    <w:rsid w:val="002F62B3"/>
    <w:rsid w:val="002F74E7"/>
    <w:rsid w:val="002F7A6B"/>
    <w:rsid w:val="002F7DDB"/>
    <w:rsid w:val="00303186"/>
    <w:rsid w:val="003058EA"/>
    <w:rsid w:val="00305B2A"/>
    <w:rsid w:val="00305DC4"/>
    <w:rsid w:val="003073ED"/>
    <w:rsid w:val="00307BCA"/>
    <w:rsid w:val="00307F50"/>
    <w:rsid w:val="00312B40"/>
    <w:rsid w:val="00313D9C"/>
    <w:rsid w:val="00314432"/>
    <w:rsid w:val="0031609A"/>
    <w:rsid w:val="00316D54"/>
    <w:rsid w:val="00317D77"/>
    <w:rsid w:val="00320FD5"/>
    <w:rsid w:val="003215DF"/>
    <w:rsid w:val="003216B7"/>
    <w:rsid w:val="00321811"/>
    <w:rsid w:val="0032293A"/>
    <w:rsid w:val="00324D07"/>
    <w:rsid w:val="003252B8"/>
    <w:rsid w:val="00330684"/>
    <w:rsid w:val="00332ABB"/>
    <w:rsid w:val="00332C97"/>
    <w:rsid w:val="00333D44"/>
    <w:rsid w:val="00334369"/>
    <w:rsid w:val="00335337"/>
    <w:rsid w:val="00335A21"/>
    <w:rsid w:val="00340B07"/>
    <w:rsid w:val="00340C9B"/>
    <w:rsid w:val="00340F8E"/>
    <w:rsid w:val="00341E63"/>
    <w:rsid w:val="00344511"/>
    <w:rsid w:val="003450A4"/>
    <w:rsid w:val="00350727"/>
    <w:rsid w:val="00350AC4"/>
    <w:rsid w:val="00351AFA"/>
    <w:rsid w:val="0035328E"/>
    <w:rsid w:val="0035454D"/>
    <w:rsid w:val="00354BBE"/>
    <w:rsid w:val="00354E98"/>
    <w:rsid w:val="00355073"/>
    <w:rsid w:val="003551D8"/>
    <w:rsid w:val="00355E2D"/>
    <w:rsid w:val="003562BC"/>
    <w:rsid w:val="003567A0"/>
    <w:rsid w:val="00356B3F"/>
    <w:rsid w:val="003571F2"/>
    <w:rsid w:val="00357761"/>
    <w:rsid w:val="0036020E"/>
    <w:rsid w:val="003613F9"/>
    <w:rsid w:val="00363423"/>
    <w:rsid w:val="00363A74"/>
    <w:rsid w:val="00363DC6"/>
    <w:rsid w:val="00364FA1"/>
    <w:rsid w:val="0036556C"/>
    <w:rsid w:val="00366536"/>
    <w:rsid w:val="0036687F"/>
    <w:rsid w:val="0036727D"/>
    <w:rsid w:val="00370999"/>
    <w:rsid w:val="00371956"/>
    <w:rsid w:val="00371D38"/>
    <w:rsid w:val="00372C2A"/>
    <w:rsid w:val="00373F3A"/>
    <w:rsid w:val="003748BB"/>
    <w:rsid w:val="003756FE"/>
    <w:rsid w:val="00375992"/>
    <w:rsid w:val="00375C24"/>
    <w:rsid w:val="00375DC3"/>
    <w:rsid w:val="00377D4F"/>
    <w:rsid w:val="00377E0A"/>
    <w:rsid w:val="003800FA"/>
    <w:rsid w:val="003819AB"/>
    <w:rsid w:val="00381A94"/>
    <w:rsid w:val="00381D57"/>
    <w:rsid w:val="003830C8"/>
    <w:rsid w:val="003839CA"/>
    <w:rsid w:val="0038530D"/>
    <w:rsid w:val="00385BCA"/>
    <w:rsid w:val="0038662A"/>
    <w:rsid w:val="00386C13"/>
    <w:rsid w:val="00386F5B"/>
    <w:rsid w:val="003877D5"/>
    <w:rsid w:val="00387E95"/>
    <w:rsid w:val="003911D3"/>
    <w:rsid w:val="003912D3"/>
    <w:rsid w:val="00393CB4"/>
    <w:rsid w:val="00393D6A"/>
    <w:rsid w:val="00394957"/>
    <w:rsid w:val="003952A4"/>
    <w:rsid w:val="00396E26"/>
    <w:rsid w:val="00397685"/>
    <w:rsid w:val="003A15FD"/>
    <w:rsid w:val="003A2A04"/>
    <w:rsid w:val="003A340B"/>
    <w:rsid w:val="003A3E14"/>
    <w:rsid w:val="003A435E"/>
    <w:rsid w:val="003A473E"/>
    <w:rsid w:val="003A4C22"/>
    <w:rsid w:val="003A5071"/>
    <w:rsid w:val="003A5CA3"/>
    <w:rsid w:val="003A6982"/>
    <w:rsid w:val="003B1E70"/>
    <w:rsid w:val="003B24BC"/>
    <w:rsid w:val="003B3A25"/>
    <w:rsid w:val="003B4905"/>
    <w:rsid w:val="003B4BB8"/>
    <w:rsid w:val="003B6986"/>
    <w:rsid w:val="003B6A4B"/>
    <w:rsid w:val="003B718A"/>
    <w:rsid w:val="003B7B13"/>
    <w:rsid w:val="003C0584"/>
    <w:rsid w:val="003C0652"/>
    <w:rsid w:val="003C1D84"/>
    <w:rsid w:val="003C234F"/>
    <w:rsid w:val="003C2F04"/>
    <w:rsid w:val="003C39F1"/>
    <w:rsid w:val="003C4551"/>
    <w:rsid w:val="003C46B5"/>
    <w:rsid w:val="003C4839"/>
    <w:rsid w:val="003C70DC"/>
    <w:rsid w:val="003D0AD3"/>
    <w:rsid w:val="003D112A"/>
    <w:rsid w:val="003D2C5C"/>
    <w:rsid w:val="003D31ED"/>
    <w:rsid w:val="003D4230"/>
    <w:rsid w:val="003D4441"/>
    <w:rsid w:val="003D52EA"/>
    <w:rsid w:val="003D5435"/>
    <w:rsid w:val="003D5AE7"/>
    <w:rsid w:val="003D5F18"/>
    <w:rsid w:val="003D62CE"/>
    <w:rsid w:val="003D646A"/>
    <w:rsid w:val="003D64A4"/>
    <w:rsid w:val="003D7577"/>
    <w:rsid w:val="003E113C"/>
    <w:rsid w:val="003E3270"/>
    <w:rsid w:val="003E4EE9"/>
    <w:rsid w:val="003E5A38"/>
    <w:rsid w:val="003E5A46"/>
    <w:rsid w:val="003F19BA"/>
    <w:rsid w:val="003F3C01"/>
    <w:rsid w:val="003F42C7"/>
    <w:rsid w:val="003F556D"/>
    <w:rsid w:val="003F5966"/>
    <w:rsid w:val="003F5ADF"/>
    <w:rsid w:val="003F6685"/>
    <w:rsid w:val="00400ED5"/>
    <w:rsid w:val="004020AB"/>
    <w:rsid w:val="00405824"/>
    <w:rsid w:val="00407536"/>
    <w:rsid w:val="00407D20"/>
    <w:rsid w:val="0041072B"/>
    <w:rsid w:val="00411745"/>
    <w:rsid w:val="00415B5A"/>
    <w:rsid w:val="0041687D"/>
    <w:rsid w:val="0041714F"/>
    <w:rsid w:val="004174E5"/>
    <w:rsid w:val="00420019"/>
    <w:rsid w:val="00421FD5"/>
    <w:rsid w:val="0042545A"/>
    <w:rsid w:val="004256F3"/>
    <w:rsid w:val="00425DD0"/>
    <w:rsid w:val="004270A4"/>
    <w:rsid w:val="00434839"/>
    <w:rsid w:val="00436BC3"/>
    <w:rsid w:val="004370F8"/>
    <w:rsid w:val="00437CC8"/>
    <w:rsid w:val="00437FEC"/>
    <w:rsid w:val="00441526"/>
    <w:rsid w:val="00441D36"/>
    <w:rsid w:val="0044270E"/>
    <w:rsid w:val="004428B1"/>
    <w:rsid w:val="00443CA1"/>
    <w:rsid w:val="00443F1D"/>
    <w:rsid w:val="004458FA"/>
    <w:rsid w:val="0044740A"/>
    <w:rsid w:val="0045246F"/>
    <w:rsid w:val="0045287A"/>
    <w:rsid w:val="00452B1A"/>
    <w:rsid w:val="00453F19"/>
    <w:rsid w:val="004552E7"/>
    <w:rsid w:val="004567FC"/>
    <w:rsid w:val="004568E8"/>
    <w:rsid w:val="00456ACF"/>
    <w:rsid w:val="00457F91"/>
    <w:rsid w:val="00460C9A"/>
    <w:rsid w:val="00463119"/>
    <w:rsid w:val="00464AE6"/>
    <w:rsid w:val="00466DAC"/>
    <w:rsid w:val="00467681"/>
    <w:rsid w:val="00470B38"/>
    <w:rsid w:val="00470B80"/>
    <w:rsid w:val="004715F9"/>
    <w:rsid w:val="00472584"/>
    <w:rsid w:val="00473CB1"/>
    <w:rsid w:val="00474476"/>
    <w:rsid w:val="004759D5"/>
    <w:rsid w:val="00475E00"/>
    <w:rsid w:val="0047656D"/>
    <w:rsid w:val="00476CF2"/>
    <w:rsid w:val="00477BF2"/>
    <w:rsid w:val="00480144"/>
    <w:rsid w:val="004811E5"/>
    <w:rsid w:val="00481238"/>
    <w:rsid w:val="004817DF"/>
    <w:rsid w:val="00482108"/>
    <w:rsid w:val="0048228E"/>
    <w:rsid w:val="00482442"/>
    <w:rsid w:val="00483615"/>
    <w:rsid w:val="004841D9"/>
    <w:rsid w:val="00487811"/>
    <w:rsid w:val="00490A7A"/>
    <w:rsid w:val="00490FE9"/>
    <w:rsid w:val="0049154C"/>
    <w:rsid w:val="004937C7"/>
    <w:rsid w:val="0049394A"/>
    <w:rsid w:val="00493E08"/>
    <w:rsid w:val="00494AE9"/>
    <w:rsid w:val="004956C1"/>
    <w:rsid w:val="00497E4D"/>
    <w:rsid w:val="004A0114"/>
    <w:rsid w:val="004A1B1C"/>
    <w:rsid w:val="004A210F"/>
    <w:rsid w:val="004A2AB2"/>
    <w:rsid w:val="004A3A8C"/>
    <w:rsid w:val="004A4669"/>
    <w:rsid w:val="004A5148"/>
    <w:rsid w:val="004A57C2"/>
    <w:rsid w:val="004A62FE"/>
    <w:rsid w:val="004A73BD"/>
    <w:rsid w:val="004B00EA"/>
    <w:rsid w:val="004B2A8D"/>
    <w:rsid w:val="004B4462"/>
    <w:rsid w:val="004B44AC"/>
    <w:rsid w:val="004B454E"/>
    <w:rsid w:val="004B5A0D"/>
    <w:rsid w:val="004B5AB6"/>
    <w:rsid w:val="004B650A"/>
    <w:rsid w:val="004C0162"/>
    <w:rsid w:val="004C0944"/>
    <w:rsid w:val="004C09C9"/>
    <w:rsid w:val="004C0CB2"/>
    <w:rsid w:val="004C1AAF"/>
    <w:rsid w:val="004C3299"/>
    <w:rsid w:val="004C4376"/>
    <w:rsid w:val="004C45AC"/>
    <w:rsid w:val="004C50CD"/>
    <w:rsid w:val="004D0C35"/>
    <w:rsid w:val="004D306E"/>
    <w:rsid w:val="004D3941"/>
    <w:rsid w:val="004D59A2"/>
    <w:rsid w:val="004D5B51"/>
    <w:rsid w:val="004D5FD1"/>
    <w:rsid w:val="004D667E"/>
    <w:rsid w:val="004D68D6"/>
    <w:rsid w:val="004D6B2B"/>
    <w:rsid w:val="004E0752"/>
    <w:rsid w:val="004E1286"/>
    <w:rsid w:val="004E2833"/>
    <w:rsid w:val="004E2ED6"/>
    <w:rsid w:val="004E4E21"/>
    <w:rsid w:val="004E5CBE"/>
    <w:rsid w:val="004E6806"/>
    <w:rsid w:val="004E7E3E"/>
    <w:rsid w:val="004F1909"/>
    <w:rsid w:val="004F3879"/>
    <w:rsid w:val="004F4344"/>
    <w:rsid w:val="004F4818"/>
    <w:rsid w:val="00500182"/>
    <w:rsid w:val="0050048F"/>
    <w:rsid w:val="00500634"/>
    <w:rsid w:val="005011B8"/>
    <w:rsid w:val="00501E8E"/>
    <w:rsid w:val="005020D8"/>
    <w:rsid w:val="00503CE3"/>
    <w:rsid w:val="00503F2E"/>
    <w:rsid w:val="0050423D"/>
    <w:rsid w:val="0050581F"/>
    <w:rsid w:val="00505DA7"/>
    <w:rsid w:val="005077FD"/>
    <w:rsid w:val="00507A25"/>
    <w:rsid w:val="00507E4E"/>
    <w:rsid w:val="005124E0"/>
    <w:rsid w:val="00512CC7"/>
    <w:rsid w:val="0051340E"/>
    <w:rsid w:val="00513AA8"/>
    <w:rsid w:val="00513E8A"/>
    <w:rsid w:val="00513FD5"/>
    <w:rsid w:val="00515E96"/>
    <w:rsid w:val="005202DE"/>
    <w:rsid w:val="005210FC"/>
    <w:rsid w:val="00521AE2"/>
    <w:rsid w:val="00522B05"/>
    <w:rsid w:val="005235AF"/>
    <w:rsid w:val="00524495"/>
    <w:rsid w:val="005257FF"/>
    <w:rsid w:val="00526C69"/>
    <w:rsid w:val="00530038"/>
    <w:rsid w:val="005304D6"/>
    <w:rsid w:val="00530D11"/>
    <w:rsid w:val="00531796"/>
    <w:rsid w:val="005318BB"/>
    <w:rsid w:val="00532AEF"/>
    <w:rsid w:val="00533AF0"/>
    <w:rsid w:val="0053481C"/>
    <w:rsid w:val="00535165"/>
    <w:rsid w:val="0053621F"/>
    <w:rsid w:val="00536730"/>
    <w:rsid w:val="00536916"/>
    <w:rsid w:val="005370DE"/>
    <w:rsid w:val="00537B7B"/>
    <w:rsid w:val="00537CFD"/>
    <w:rsid w:val="00541593"/>
    <w:rsid w:val="00541940"/>
    <w:rsid w:val="00542124"/>
    <w:rsid w:val="00542C2E"/>
    <w:rsid w:val="00542FB9"/>
    <w:rsid w:val="005479F8"/>
    <w:rsid w:val="00547B4B"/>
    <w:rsid w:val="0055282C"/>
    <w:rsid w:val="00552CED"/>
    <w:rsid w:val="00552D0A"/>
    <w:rsid w:val="00552D5D"/>
    <w:rsid w:val="00553369"/>
    <w:rsid w:val="00553AB1"/>
    <w:rsid w:val="00553CE8"/>
    <w:rsid w:val="00554EEB"/>
    <w:rsid w:val="0055610F"/>
    <w:rsid w:val="005613B0"/>
    <w:rsid w:val="00563E04"/>
    <w:rsid w:val="00564AF4"/>
    <w:rsid w:val="005650C4"/>
    <w:rsid w:val="0056621F"/>
    <w:rsid w:val="00567924"/>
    <w:rsid w:val="00567BC1"/>
    <w:rsid w:val="0057148D"/>
    <w:rsid w:val="00571636"/>
    <w:rsid w:val="005718F9"/>
    <w:rsid w:val="00573A2C"/>
    <w:rsid w:val="00573D1B"/>
    <w:rsid w:val="00574E1A"/>
    <w:rsid w:val="0057564F"/>
    <w:rsid w:val="00577E24"/>
    <w:rsid w:val="005800AD"/>
    <w:rsid w:val="005805FE"/>
    <w:rsid w:val="005810DE"/>
    <w:rsid w:val="00581D79"/>
    <w:rsid w:val="005825D4"/>
    <w:rsid w:val="00582D2D"/>
    <w:rsid w:val="005840EF"/>
    <w:rsid w:val="005844C2"/>
    <w:rsid w:val="00585481"/>
    <w:rsid w:val="00590DBB"/>
    <w:rsid w:val="00591799"/>
    <w:rsid w:val="00591FEA"/>
    <w:rsid w:val="00592D7B"/>
    <w:rsid w:val="005934BF"/>
    <w:rsid w:val="00596B92"/>
    <w:rsid w:val="00596C9F"/>
    <w:rsid w:val="005970DC"/>
    <w:rsid w:val="005972FA"/>
    <w:rsid w:val="00597E02"/>
    <w:rsid w:val="005A0DCB"/>
    <w:rsid w:val="005A15F4"/>
    <w:rsid w:val="005A32C7"/>
    <w:rsid w:val="005A44A4"/>
    <w:rsid w:val="005A4C72"/>
    <w:rsid w:val="005A5A8C"/>
    <w:rsid w:val="005A6FA4"/>
    <w:rsid w:val="005A71D3"/>
    <w:rsid w:val="005A77B2"/>
    <w:rsid w:val="005A79EE"/>
    <w:rsid w:val="005A7E2E"/>
    <w:rsid w:val="005B1712"/>
    <w:rsid w:val="005B1D79"/>
    <w:rsid w:val="005B32AF"/>
    <w:rsid w:val="005B337E"/>
    <w:rsid w:val="005B5135"/>
    <w:rsid w:val="005B7B62"/>
    <w:rsid w:val="005C0059"/>
    <w:rsid w:val="005C2FB4"/>
    <w:rsid w:val="005C3B50"/>
    <w:rsid w:val="005C52B6"/>
    <w:rsid w:val="005C5DED"/>
    <w:rsid w:val="005C6C70"/>
    <w:rsid w:val="005C76BB"/>
    <w:rsid w:val="005C7BF1"/>
    <w:rsid w:val="005D0A86"/>
    <w:rsid w:val="005D144B"/>
    <w:rsid w:val="005D1F16"/>
    <w:rsid w:val="005D1FD7"/>
    <w:rsid w:val="005D2276"/>
    <w:rsid w:val="005D27B1"/>
    <w:rsid w:val="005D2B66"/>
    <w:rsid w:val="005D37CC"/>
    <w:rsid w:val="005D391E"/>
    <w:rsid w:val="005D4570"/>
    <w:rsid w:val="005D765E"/>
    <w:rsid w:val="005D77E2"/>
    <w:rsid w:val="005E020D"/>
    <w:rsid w:val="005E05F5"/>
    <w:rsid w:val="005E0F40"/>
    <w:rsid w:val="005E348C"/>
    <w:rsid w:val="005E3535"/>
    <w:rsid w:val="005E37AD"/>
    <w:rsid w:val="005E3F8F"/>
    <w:rsid w:val="005E6D95"/>
    <w:rsid w:val="005E78E5"/>
    <w:rsid w:val="005F1704"/>
    <w:rsid w:val="005F1D98"/>
    <w:rsid w:val="005F1E3F"/>
    <w:rsid w:val="005F2DD5"/>
    <w:rsid w:val="005F3D4E"/>
    <w:rsid w:val="005F4919"/>
    <w:rsid w:val="00600D6F"/>
    <w:rsid w:val="00601337"/>
    <w:rsid w:val="00601347"/>
    <w:rsid w:val="00601C5B"/>
    <w:rsid w:val="00601E69"/>
    <w:rsid w:val="00602E8A"/>
    <w:rsid w:val="00603E6E"/>
    <w:rsid w:val="00603FEF"/>
    <w:rsid w:val="00604157"/>
    <w:rsid w:val="00605AE1"/>
    <w:rsid w:val="00606122"/>
    <w:rsid w:val="00607924"/>
    <w:rsid w:val="00607D73"/>
    <w:rsid w:val="00607F19"/>
    <w:rsid w:val="00610E79"/>
    <w:rsid w:val="006111B5"/>
    <w:rsid w:val="00611416"/>
    <w:rsid w:val="006114DD"/>
    <w:rsid w:val="00612453"/>
    <w:rsid w:val="006129EB"/>
    <w:rsid w:val="00613C08"/>
    <w:rsid w:val="00614127"/>
    <w:rsid w:val="00614D63"/>
    <w:rsid w:val="00614FF5"/>
    <w:rsid w:val="006150BC"/>
    <w:rsid w:val="00616812"/>
    <w:rsid w:val="00616E20"/>
    <w:rsid w:val="00616F9E"/>
    <w:rsid w:val="0061783E"/>
    <w:rsid w:val="0062126B"/>
    <w:rsid w:val="00623048"/>
    <w:rsid w:val="00623A49"/>
    <w:rsid w:val="00625B48"/>
    <w:rsid w:val="00625DA2"/>
    <w:rsid w:val="00625FDB"/>
    <w:rsid w:val="006260D2"/>
    <w:rsid w:val="006337C9"/>
    <w:rsid w:val="00633D16"/>
    <w:rsid w:val="00634337"/>
    <w:rsid w:val="00634EC8"/>
    <w:rsid w:val="00635093"/>
    <w:rsid w:val="00635AEB"/>
    <w:rsid w:val="00636EFE"/>
    <w:rsid w:val="00637032"/>
    <w:rsid w:val="00640BBB"/>
    <w:rsid w:val="0064153B"/>
    <w:rsid w:val="00642D95"/>
    <w:rsid w:val="006430BF"/>
    <w:rsid w:val="0064477E"/>
    <w:rsid w:val="00644DE3"/>
    <w:rsid w:val="00645284"/>
    <w:rsid w:val="006469B7"/>
    <w:rsid w:val="00647EFE"/>
    <w:rsid w:val="00650013"/>
    <w:rsid w:val="00650853"/>
    <w:rsid w:val="00653E72"/>
    <w:rsid w:val="0065571F"/>
    <w:rsid w:val="00655BC0"/>
    <w:rsid w:val="00655CE2"/>
    <w:rsid w:val="00655E23"/>
    <w:rsid w:val="006561E1"/>
    <w:rsid w:val="00656B13"/>
    <w:rsid w:val="00657B5C"/>
    <w:rsid w:val="00660D6A"/>
    <w:rsid w:val="00662DDD"/>
    <w:rsid w:val="006639D7"/>
    <w:rsid w:val="00664648"/>
    <w:rsid w:val="00670E1C"/>
    <w:rsid w:val="00672F04"/>
    <w:rsid w:val="00674C5C"/>
    <w:rsid w:val="006819C0"/>
    <w:rsid w:val="006834F2"/>
    <w:rsid w:val="00683A2F"/>
    <w:rsid w:val="00684EAB"/>
    <w:rsid w:val="00685823"/>
    <w:rsid w:val="00685F87"/>
    <w:rsid w:val="00686F62"/>
    <w:rsid w:val="0068720D"/>
    <w:rsid w:val="00687BB4"/>
    <w:rsid w:val="00690258"/>
    <w:rsid w:val="00691225"/>
    <w:rsid w:val="006912FE"/>
    <w:rsid w:val="00692317"/>
    <w:rsid w:val="006940D1"/>
    <w:rsid w:val="00695193"/>
    <w:rsid w:val="00695EBC"/>
    <w:rsid w:val="00696A53"/>
    <w:rsid w:val="00696E66"/>
    <w:rsid w:val="006973CC"/>
    <w:rsid w:val="00697962"/>
    <w:rsid w:val="006A10D2"/>
    <w:rsid w:val="006A1F22"/>
    <w:rsid w:val="006A2032"/>
    <w:rsid w:val="006A2E85"/>
    <w:rsid w:val="006A3924"/>
    <w:rsid w:val="006A3A26"/>
    <w:rsid w:val="006A3D7B"/>
    <w:rsid w:val="006A4200"/>
    <w:rsid w:val="006A536B"/>
    <w:rsid w:val="006A64C1"/>
    <w:rsid w:val="006A6EE1"/>
    <w:rsid w:val="006B0568"/>
    <w:rsid w:val="006B1ECD"/>
    <w:rsid w:val="006B481A"/>
    <w:rsid w:val="006B57A1"/>
    <w:rsid w:val="006B5C18"/>
    <w:rsid w:val="006B7196"/>
    <w:rsid w:val="006B738F"/>
    <w:rsid w:val="006B73BF"/>
    <w:rsid w:val="006C0C27"/>
    <w:rsid w:val="006C2826"/>
    <w:rsid w:val="006C2B9D"/>
    <w:rsid w:val="006C4DAF"/>
    <w:rsid w:val="006C577E"/>
    <w:rsid w:val="006C615B"/>
    <w:rsid w:val="006C64B8"/>
    <w:rsid w:val="006C6DC5"/>
    <w:rsid w:val="006C7F7F"/>
    <w:rsid w:val="006D03D8"/>
    <w:rsid w:val="006D0698"/>
    <w:rsid w:val="006D080A"/>
    <w:rsid w:val="006D2408"/>
    <w:rsid w:val="006D2435"/>
    <w:rsid w:val="006D4027"/>
    <w:rsid w:val="006D4B98"/>
    <w:rsid w:val="006D6AAB"/>
    <w:rsid w:val="006D7248"/>
    <w:rsid w:val="006E025B"/>
    <w:rsid w:val="006E0583"/>
    <w:rsid w:val="006E07EC"/>
    <w:rsid w:val="006E14DD"/>
    <w:rsid w:val="006E5C0E"/>
    <w:rsid w:val="006E5D53"/>
    <w:rsid w:val="006E66CE"/>
    <w:rsid w:val="006E7DC5"/>
    <w:rsid w:val="006F10D4"/>
    <w:rsid w:val="006F1190"/>
    <w:rsid w:val="006F1398"/>
    <w:rsid w:val="006F2172"/>
    <w:rsid w:val="006F222D"/>
    <w:rsid w:val="006F2BAB"/>
    <w:rsid w:val="006F2E9B"/>
    <w:rsid w:val="006F4788"/>
    <w:rsid w:val="006F4F83"/>
    <w:rsid w:val="006F6032"/>
    <w:rsid w:val="006F76AB"/>
    <w:rsid w:val="006F7AA6"/>
    <w:rsid w:val="00700EAF"/>
    <w:rsid w:val="00701602"/>
    <w:rsid w:val="0070355C"/>
    <w:rsid w:val="0070381B"/>
    <w:rsid w:val="00706884"/>
    <w:rsid w:val="007104D5"/>
    <w:rsid w:val="00710FF2"/>
    <w:rsid w:val="007133B7"/>
    <w:rsid w:val="00714DD0"/>
    <w:rsid w:val="00715B67"/>
    <w:rsid w:val="00715DFD"/>
    <w:rsid w:val="0071648A"/>
    <w:rsid w:val="00716A9A"/>
    <w:rsid w:val="00716F5A"/>
    <w:rsid w:val="00717CFE"/>
    <w:rsid w:val="00720718"/>
    <w:rsid w:val="0072101B"/>
    <w:rsid w:val="007212AD"/>
    <w:rsid w:val="00722D27"/>
    <w:rsid w:val="00723B14"/>
    <w:rsid w:val="00724A81"/>
    <w:rsid w:val="00724BFE"/>
    <w:rsid w:val="00724DC3"/>
    <w:rsid w:val="00726DC9"/>
    <w:rsid w:val="007312D1"/>
    <w:rsid w:val="0073146A"/>
    <w:rsid w:val="007332FC"/>
    <w:rsid w:val="0073432E"/>
    <w:rsid w:val="00734868"/>
    <w:rsid w:val="007348AA"/>
    <w:rsid w:val="0073509F"/>
    <w:rsid w:val="00735162"/>
    <w:rsid w:val="00735621"/>
    <w:rsid w:val="00736216"/>
    <w:rsid w:val="007378D5"/>
    <w:rsid w:val="00740638"/>
    <w:rsid w:val="0074153B"/>
    <w:rsid w:val="00741877"/>
    <w:rsid w:val="00742584"/>
    <w:rsid w:val="00743A41"/>
    <w:rsid w:val="00743BD6"/>
    <w:rsid w:val="00743EB0"/>
    <w:rsid w:val="00744498"/>
    <w:rsid w:val="00745DF2"/>
    <w:rsid w:val="007466CB"/>
    <w:rsid w:val="00746A82"/>
    <w:rsid w:val="00747993"/>
    <w:rsid w:val="007501AC"/>
    <w:rsid w:val="00751C9F"/>
    <w:rsid w:val="00752DA1"/>
    <w:rsid w:val="00754A7F"/>
    <w:rsid w:val="0075658A"/>
    <w:rsid w:val="00756A0D"/>
    <w:rsid w:val="00756F4C"/>
    <w:rsid w:val="0075735C"/>
    <w:rsid w:val="007617F6"/>
    <w:rsid w:val="007619E2"/>
    <w:rsid w:val="007620E9"/>
    <w:rsid w:val="0076273A"/>
    <w:rsid w:val="0076368A"/>
    <w:rsid w:val="007636E1"/>
    <w:rsid w:val="0076405B"/>
    <w:rsid w:val="007644F1"/>
    <w:rsid w:val="00764A4A"/>
    <w:rsid w:val="00765E87"/>
    <w:rsid w:val="007676D2"/>
    <w:rsid w:val="00767F91"/>
    <w:rsid w:val="00770FE3"/>
    <w:rsid w:val="00771BDE"/>
    <w:rsid w:val="00773BFC"/>
    <w:rsid w:val="00775C2A"/>
    <w:rsid w:val="0077623B"/>
    <w:rsid w:val="00776735"/>
    <w:rsid w:val="00776807"/>
    <w:rsid w:val="007770BB"/>
    <w:rsid w:val="00780634"/>
    <w:rsid w:val="00784017"/>
    <w:rsid w:val="00785C0F"/>
    <w:rsid w:val="00786E11"/>
    <w:rsid w:val="00786F25"/>
    <w:rsid w:val="00786FD5"/>
    <w:rsid w:val="007911FA"/>
    <w:rsid w:val="0079140A"/>
    <w:rsid w:val="007916B6"/>
    <w:rsid w:val="00796949"/>
    <w:rsid w:val="007A0C00"/>
    <w:rsid w:val="007A2D23"/>
    <w:rsid w:val="007A3298"/>
    <w:rsid w:val="007A3AFD"/>
    <w:rsid w:val="007A4D11"/>
    <w:rsid w:val="007A6011"/>
    <w:rsid w:val="007B0D9B"/>
    <w:rsid w:val="007B234C"/>
    <w:rsid w:val="007B247B"/>
    <w:rsid w:val="007B26C8"/>
    <w:rsid w:val="007B42E0"/>
    <w:rsid w:val="007B580F"/>
    <w:rsid w:val="007B66BE"/>
    <w:rsid w:val="007B6982"/>
    <w:rsid w:val="007B7640"/>
    <w:rsid w:val="007B7C28"/>
    <w:rsid w:val="007C31AD"/>
    <w:rsid w:val="007C37C1"/>
    <w:rsid w:val="007C42FA"/>
    <w:rsid w:val="007C6661"/>
    <w:rsid w:val="007C7D4A"/>
    <w:rsid w:val="007D0019"/>
    <w:rsid w:val="007D06B1"/>
    <w:rsid w:val="007D1295"/>
    <w:rsid w:val="007D13A3"/>
    <w:rsid w:val="007D2CCB"/>
    <w:rsid w:val="007D4780"/>
    <w:rsid w:val="007D65A1"/>
    <w:rsid w:val="007D7151"/>
    <w:rsid w:val="007E1616"/>
    <w:rsid w:val="007E3B8A"/>
    <w:rsid w:val="007E417C"/>
    <w:rsid w:val="007E52C6"/>
    <w:rsid w:val="007F0B12"/>
    <w:rsid w:val="007F132E"/>
    <w:rsid w:val="007F16BA"/>
    <w:rsid w:val="007F37EF"/>
    <w:rsid w:val="007F42C6"/>
    <w:rsid w:val="007F4646"/>
    <w:rsid w:val="007F47BD"/>
    <w:rsid w:val="007F5DBF"/>
    <w:rsid w:val="007F68B7"/>
    <w:rsid w:val="007F6D79"/>
    <w:rsid w:val="007F7013"/>
    <w:rsid w:val="007F73B5"/>
    <w:rsid w:val="007F7532"/>
    <w:rsid w:val="007F75D3"/>
    <w:rsid w:val="00800930"/>
    <w:rsid w:val="00802803"/>
    <w:rsid w:val="008051AC"/>
    <w:rsid w:val="0080666C"/>
    <w:rsid w:val="008105D5"/>
    <w:rsid w:val="00811EBD"/>
    <w:rsid w:val="00812169"/>
    <w:rsid w:val="0081216C"/>
    <w:rsid w:val="00812C9A"/>
    <w:rsid w:val="0081507F"/>
    <w:rsid w:val="00820200"/>
    <w:rsid w:val="00823198"/>
    <w:rsid w:val="00823A74"/>
    <w:rsid w:val="00824D6F"/>
    <w:rsid w:val="0082510C"/>
    <w:rsid w:val="00826966"/>
    <w:rsid w:val="00826ACB"/>
    <w:rsid w:val="00826F65"/>
    <w:rsid w:val="0083028B"/>
    <w:rsid w:val="0083082C"/>
    <w:rsid w:val="0083147F"/>
    <w:rsid w:val="00831A41"/>
    <w:rsid w:val="00831B8E"/>
    <w:rsid w:val="00832F77"/>
    <w:rsid w:val="00833EBB"/>
    <w:rsid w:val="0083405F"/>
    <w:rsid w:val="00834C7E"/>
    <w:rsid w:val="008357C1"/>
    <w:rsid w:val="00840AA3"/>
    <w:rsid w:val="00840E32"/>
    <w:rsid w:val="00841941"/>
    <w:rsid w:val="008423B1"/>
    <w:rsid w:val="00844179"/>
    <w:rsid w:val="0084474D"/>
    <w:rsid w:val="008448E3"/>
    <w:rsid w:val="00844F6D"/>
    <w:rsid w:val="00844FDE"/>
    <w:rsid w:val="008456E1"/>
    <w:rsid w:val="0084584D"/>
    <w:rsid w:val="00846F77"/>
    <w:rsid w:val="0085127F"/>
    <w:rsid w:val="008516CB"/>
    <w:rsid w:val="00854155"/>
    <w:rsid w:val="00854946"/>
    <w:rsid w:val="00855653"/>
    <w:rsid w:val="008562A8"/>
    <w:rsid w:val="008562BE"/>
    <w:rsid w:val="0086142A"/>
    <w:rsid w:val="00861C27"/>
    <w:rsid w:val="00863624"/>
    <w:rsid w:val="0086455D"/>
    <w:rsid w:val="00864A6E"/>
    <w:rsid w:val="00865003"/>
    <w:rsid w:val="008666C9"/>
    <w:rsid w:val="00872D67"/>
    <w:rsid w:val="00873697"/>
    <w:rsid w:val="008744EC"/>
    <w:rsid w:val="00874589"/>
    <w:rsid w:val="008755BF"/>
    <w:rsid w:val="00875A68"/>
    <w:rsid w:val="00875FC9"/>
    <w:rsid w:val="00876ED5"/>
    <w:rsid w:val="00880AE3"/>
    <w:rsid w:val="0088196E"/>
    <w:rsid w:val="008826A6"/>
    <w:rsid w:val="00885F8D"/>
    <w:rsid w:val="008861F9"/>
    <w:rsid w:val="00887922"/>
    <w:rsid w:val="00891330"/>
    <w:rsid w:val="00891EA6"/>
    <w:rsid w:val="00892DBA"/>
    <w:rsid w:val="00894350"/>
    <w:rsid w:val="0089488C"/>
    <w:rsid w:val="00894E13"/>
    <w:rsid w:val="0089605B"/>
    <w:rsid w:val="008964D7"/>
    <w:rsid w:val="00897E74"/>
    <w:rsid w:val="008A03FA"/>
    <w:rsid w:val="008A0EEF"/>
    <w:rsid w:val="008A1101"/>
    <w:rsid w:val="008A1A4B"/>
    <w:rsid w:val="008A32F6"/>
    <w:rsid w:val="008A367B"/>
    <w:rsid w:val="008A3D98"/>
    <w:rsid w:val="008A5DDA"/>
    <w:rsid w:val="008A6B39"/>
    <w:rsid w:val="008A6FD2"/>
    <w:rsid w:val="008B02C9"/>
    <w:rsid w:val="008B1BCF"/>
    <w:rsid w:val="008B41B2"/>
    <w:rsid w:val="008B4CF5"/>
    <w:rsid w:val="008B64AF"/>
    <w:rsid w:val="008B67ED"/>
    <w:rsid w:val="008B6995"/>
    <w:rsid w:val="008B7297"/>
    <w:rsid w:val="008C0F73"/>
    <w:rsid w:val="008C1CAA"/>
    <w:rsid w:val="008C1F3B"/>
    <w:rsid w:val="008C2101"/>
    <w:rsid w:val="008C3BDB"/>
    <w:rsid w:val="008C4F2D"/>
    <w:rsid w:val="008C52CE"/>
    <w:rsid w:val="008C6482"/>
    <w:rsid w:val="008C65C7"/>
    <w:rsid w:val="008C6EDE"/>
    <w:rsid w:val="008D269A"/>
    <w:rsid w:val="008D28DC"/>
    <w:rsid w:val="008D4B80"/>
    <w:rsid w:val="008D68BA"/>
    <w:rsid w:val="008D704B"/>
    <w:rsid w:val="008D70F9"/>
    <w:rsid w:val="008E0AB0"/>
    <w:rsid w:val="008E0ECF"/>
    <w:rsid w:val="008E19C6"/>
    <w:rsid w:val="008E1CEB"/>
    <w:rsid w:val="008E1DBA"/>
    <w:rsid w:val="008E2513"/>
    <w:rsid w:val="008E2921"/>
    <w:rsid w:val="008E2BCB"/>
    <w:rsid w:val="008E3590"/>
    <w:rsid w:val="008E3C78"/>
    <w:rsid w:val="008E44E5"/>
    <w:rsid w:val="008E5090"/>
    <w:rsid w:val="008E5124"/>
    <w:rsid w:val="008E52CC"/>
    <w:rsid w:val="008E5C17"/>
    <w:rsid w:val="008F052E"/>
    <w:rsid w:val="008F0E4C"/>
    <w:rsid w:val="008F4456"/>
    <w:rsid w:val="008F480E"/>
    <w:rsid w:val="008F62E8"/>
    <w:rsid w:val="00900293"/>
    <w:rsid w:val="00902C4A"/>
    <w:rsid w:val="00903773"/>
    <w:rsid w:val="00903B89"/>
    <w:rsid w:val="00903DFE"/>
    <w:rsid w:val="00904D01"/>
    <w:rsid w:val="00905A50"/>
    <w:rsid w:val="00906C9B"/>
    <w:rsid w:val="00907FDF"/>
    <w:rsid w:val="00910956"/>
    <w:rsid w:val="00911332"/>
    <w:rsid w:val="00911C84"/>
    <w:rsid w:val="00913960"/>
    <w:rsid w:val="00914423"/>
    <w:rsid w:val="00915060"/>
    <w:rsid w:val="00917F42"/>
    <w:rsid w:val="00920236"/>
    <w:rsid w:val="00920603"/>
    <w:rsid w:val="00921554"/>
    <w:rsid w:val="009222CF"/>
    <w:rsid w:val="00922ACC"/>
    <w:rsid w:val="00925DC9"/>
    <w:rsid w:val="00926549"/>
    <w:rsid w:val="00926BA5"/>
    <w:rsid w:val="00926F90"/>
    <w:rsid w:val="009306CB"/>
    <w:rsid w:val="009327B3"/>
    <w:rsid w:val="00934AF1"/>
    <w:rsid w:val="00934C70"/>
    <w:rsid w:val="009369DD"/>
    <w:rsid w:val="00937750"/>
    <w:rsid w:val="00940179"/>
    <w:rsid w:val="00940207"/>
    <w:rsid w:val="00941905"/>
    <w:rsid w:val="009428B5"/>
    <w:rsid w:val="009438DA"/>
    <w:rsid w:val="009449F6"/>
    <w:rsid w:val="00944CDE"/>
    <w:rsid w:val="00947FC0"/>
    <w:rsid w:val="00950363"/>
    <w:rsid w:val="00950653"/>
    <w:rsid w:val="00950DFD"/>
    <w:rsid w:val="009514C0"/>
    <w:rsid w:val="00951B79"/>
    <w:rsid w:val="00952BE0"/>
    <w:rsid w:val="00952CBC"/>
    <w:rsid w:val="00953F71"/>
    <w:rsid w:val="009546DE"/>
    <w:rsid w:val="00955ED3"/>
    <w:rsid w:val="009563A8"/>
    <w:rsid w:val="00956865"/>
    <w:rsid w:val="00956E04"/>
    <w:rsid w:val="0095784A"/>
    <w:rsid w:val="00960F1E"/>
    <w:rsid w:val="00962421"/>
    <w:rsid w:val="00962D25"/>
    <w:rsid w:val="00962FC3"/>
    <w:rsid w:val="00963490"/>
    <w:rsid w:val="00963DFD"/>
    <w:rsid w:val="00963FF5"/>
    <w:rsid w:val="0096463B"/>
    <w:rsid w:val="00964C6A"/>
    <w:rsid w:val="009654B4"/>
    <w:rsid w:val="00965B84"/>
    <w:rsid w:val="00965E0C"/>
    <w:rsid w:val="00965FB8"/>
    <w:rsid w:val="0096668A"/>
    <w:rsid w:val="0096692C"/>
    <w:rsid w:val="00966A18"/>
    <w:rsid w:val="00967124"/>
    <w:rsid w:val="00967B8E"/>
    <w:rsid w:val="009702C9"/>
    <w:rsid w:val="009703A4"/>
    <w:rsid w:val="009705FD"/>
    <w:rsid w:val="0097286D"/>
    <w:rsid w:val="00972BC9"/>
    <w:rsid w:val="00973B3D"/>
    <w:rsid w:val="00974459"/>
    <w:rsid w:val="00974E17"/>
    <w:rsid w:val="00975397"/>
    <w:rsid w:val="00975760"/>
    <w:rsid w:val="00976099"/>
    <w:rsid w:val="00976856"/>
    <w:rsid w:val="0098073E"/>
    <w:rsid w:val="00980A96"/>
    <w:rsid w:val="00980CB6"/>
    <w:rsid w:val="00984BEC"/>
    <w:rsid w:val="00985A2E"/>
    <w:rsid w:val="009866B6"/>
    <w:rsid w:val="009878B7"/>
    <w:rsid w:val="00991DF4"/>
    <w:rsid w:val="00994718"/>
    <w:rsid w:val="0099472C"/>
    <w:rsid w:val="0099486E"/>
    <w:rsid w:val="0099753A"/>
    <w:rsid w:val="00997693"/>
    <w:rsid w:val="009A0EF7"/>
    <w:rsid w:val="009A147B"/>
    <w:rsid w:val="009A15B1"/>
    <w:rsid w:val="009A23D8"/>
    <w:rsid w:val="009A4141"/>
    <w:rsid w:val="009A42CC"/>
    <w:rsid w:val="009A4852"/>
    <w:rsid w:val="009A4E25"/>
    <w:rsid w:val="009A63CC"/>
    <w:rsid w:val="009A64F7"/>
    <w:rsid w:val="009B0C1C"/>
    <w:rsid w:val="009B1789"/>
    <w:rsid w:val="009B396B"/>
    <w:rsid w:val="009B4479"/>
    <w:rsid w:val="009B4E00"/>
    <w:rsid w:val="009B54E2"/>
    <w:rsid w:val="009B612E"/>
    <w:rsid w:val="009B77E1"/>
    <w:rsid w:val="009C03B5"/>
    <w:rsid w:val="009C0FC3"/>
    <w:rsid w:val="009C1D4C"/>
    <w:rsid w:val="009C2475"/>
    <w:rsid w:val="009C2556"/>
    <w:rsid w:val="009C35FE"/>
    <w:rsid w:val="009C398D"/>
    <w:rsid w:val="009C4835"/>
    <w:rsid w:val="009C6248"/>
    <w:rsid w:val="009C748C"/>
    <w:rsid w:val="009D0747"/>
    <w:rsid w:val="009D1AD8"/>
    <w:rsid w:val="009D1C88"/>
    <w:rsid w:val="009D3289"/>
    <w:rsid w:val="009D3D88"/>
    <w:rsid w:val="009D51C8"/>
    <w:rsid w:val="009D5454"/>
    <w:rsid w:val="009D662F"/>
    <w:rsid w:val="009E058A"/>
    <w:rsid w:val="009E148E"/>
    <w:rsid w:val="009E3070"/>
    <w:rsid w:val="009E35B3"/>
    <w:rsid w:val="009E4FFD"/>
    <w:rsid w:val="009E52CF"/>
    <w:rsid w:val="009E645C"/>
    <w:rsid w:val="009E660C"/>
    <w:rsid w:val="009E72CF"/>
    <w:rsid w:val="009E7960"/>
    <w:rsid w:val="009F0E93"/>
    <w:rsid w:val="009F1C2F"/>
    <w:rsid w:val="009F3A91"/>
    <w:rsid w:val="009F5AC8"/>
    <w:rsid w:val="009F64F2"/>
    <w:rsid w:val="009F6539"/>
    <w:rsid w:val="009F6807"/>
    <w:rsid w:val="009F74D7"/>
    <w:rsid w:val="00A01BD7"/>
    <w:rsid w:val="00A0324F"/>
    <w:rsid w:val="00A05BBB"/>
    <w:rsid w:val="00A06701"/>
    <w:rsid w:val="00A06942"/>
    <w:rsid w:val="00A07D8B"/>
    <w:rsid w:val="00A10A44"/>
    <w:rsid w:val="00A1129F"/>
    <w:rsid w:val="00A11547"/>
    <w:rsid w:val="00A1160D"/>
    <w:rsid w:val="00A13A3E"/>
    <w:rsid w:val="00A14D3F"/>
    <w:rsid w:val="00A14EEA"/>
    <w:rsid w:val="00A16417"/>
    <w:rsid w:val="00A165F5"/>
    <w:rsid w:val="00A17DC8"/>
    <w:rsid w:val="00A20AE0"/>
    <w:rsid w:val="00A20C10"/>
    <w:rsid w:val="00A211AF"/>
    <w:rsid w:val="00A214D6"/>
    <w:rsid w:val="00A21EB2"/>
    <w:rsid w:val="00A22BA4"/>
    <w:rsid w:val="00A230EA"/>
    <w:rsid w:val="00A23767"/>
    <w:rsid w:val="00A2376D"/>
    <w:rsid w:val="00A23A1F"/>
    <w:rsid w:val="00A23C14"/>
    <w:rsid w:val="00A23D8B"/>
    <w:rsid w:val="00A24863"/>
    <w:rsid w:val="00A2494A"/>
    <w:rsid w:val="00A31047"/>
    <w:rsid w:val="00A317A0"/>
    <w:rsid w:val="00A34B71"/>
    <w:rsid w:val="00A35F83"/>
    <w:rsid w:val="00A36B7D"/>
    <w:rsid w:val="00A36D9D"/>
    <w:rsid w:val="00A3738F"/>
    <w:rsid w:val="00A4157A"/>
    <w:rsid w:val="00A454BF"/>
    <w:rsid w:val="00A46243"/>
    <w:rsid w:val="00A47F87"/>
    <w:rsid w:val="00A5182F"/>
    <w:rsid w:val="00A524E7"/>
    <w:rsid w:val="00A52E3D"/>
    <w:rsid w:val="00A54C01"/>
    <w:rsid w:val="00A5598A"/>
    <w:rsid w:val="00A55EE1"/>
    <w:rsid w:val="00A57934"/>
    <w:rsid w:val="00A60C16"/>
    <w:rsid w:val="00A6162B"/>
    <w:rsid w:val="00A61B07"/>
    <w:rsid w:val="00A62141"/>
    <w:rsid w:val="00A62B1E"/>
    <w:rsid w:val="00A63389"/>
    <w:rsid w:val="00A65468"/>
    <w:rsid w:val="00A655C1"/>
    <w:rsid w:val="00A66661"/>
    <w:rsid w:val="00A66A97"/>
    <w:rsid w:val="00A7064A"/>
    <w:rsid w:val="00A70F7F"/>
    <w:rsid w:val="00A711E1"/>
    <w:rsid w:val="00A720EF"/>
    <w:rsid w:val="00A7264A"/>
    <w:rsid w:val="00A740B1"/>
    <w:rsid w:val="00A7636B"/>
    <w:rsid w:val="00A76526"/>
    <w:rsid w:val="00A76BAC"/>
    <w:rsid w:val="00A77902"/>
    <w:rsid w:val="00A81841"/>
    <w:rsid w:val="00A8229A"/>
    <w:rsid w:val="00A8245A"/>
    <w:rsid w:val="00A82DAE"/>
    <w:rsid w:val="00A85BE1"/>
    <w:rsid w:val="00A86E4E"/>
    <w:rsid w:val="00A87871"/>
    <w:rsid w:val="00A87D88"/>
    <w:rsid w:val="00A90170"/>
    <w:rsid w:val="00A90174"/>
    <w:rsid w:val="00A91C16"/>
    <w:rsid w:val="00A93125"/>
    <w:rsid w:val="00A93E02"/>
    <w:rsid w:val="00A93E4F"/>
    <w:rsid w:val="00A9479C"/>
    <w:rsid w:val="00A94C66"/>
    <w:rsid w:val="00A95190"/>
    <w:rsid w:val="00A95624"/>
    <w:rsid w:val="00A963DB"/>
    <w:rsid w:val="00A9646F"/>
    <w:rsid w:val="00A97F5E"/>
    <w:rsid w:val="00AA0BBC"/>
    <w:rsid w:val="00AA30BF"/>
    <w:rsid w:val="00AA414D"/>
    <w:rsid w:val="00AA5C44"/>
    <w:rsid w:val="00AA6F8C"/>
    <w:rsid w:val="00AA7EF3"/>
    <w:rsid w:val="00AB17A0"/>
    <w:rsid w:val="00AB1E72"/>
    <w:rsid w:val="00AB50EF"/>
    <w:rsid w:val="00AB5537"/>
    <w:rsid w:val="00AB6B0D"/>
    <w:rsid w:val="00AB7CC9"/>
    <w:rsid w:val="00AB7EB3"/>
    <w:rsid w:val="00AC16C8"/>
    <w:rsid w:val="00AC57FA"/>
    <w:rsid w:val="00AC5C12"/>
    <w:rsid w:val="00AC7A76"/>
    <w:rsid w:val="00AD0E4C"/>
    <w:rsid w:val="00AD2011"/>
    <w:rsid w:val="00AD4177"/>
    <w:rsid w:val="00AD4BAF"/>
    <w:rsid w:val="00AD4BD7"/>
    <w:rsid w:val="00AD4DB8"/>
    <w:rsid w:val="00AD58FE"/>
    <w:rsid w:val="00AD731E"/>
    <w:rsid w:val="00AD7705"/>
    <w:rsid w:val="00AD78B9"/>
    <w:rsid w:val="00AD7C8E"/>
    <w:rsid w:val="00AE0166"/>
    <w:rsid w:val="00AE0628"/>
    <w:rsid w:val="00AE5127"/>
    <w:rsid w:val="00AE5982"/>
    <w:rsid w:val="00AE7514"/>
    <w:rsid w:val="00AE79FD"/>
    <w:rsid w:val="00AE7D6D"/>
    <w:rsid w:val="00AF368F"/>
    <w:rsid w:val="00AF3698"/>
    <w:rsid w:val="00AF413C"/>
    <w:rsid w:val="00AF5818"/>
    <w:rsid w:val="00AF7638"/>
    <w:rsid w:val="00AF7C75"/>
    <w:rsid w:val="00B00043"/>
    <w:rsid w:val="00B02EA1"/>
    <w:rsid w:val="00B03293"/>
    <w:rsid w:val="00B056B0"/>
    <w:rsid w:val="00B06522"/>
    <w:rsid w:val="00B06B34"/>
    <w:rsid w:val="00B06F67"/>
    <w:rsid w:val="00B07780"/>
    <w:rsid w:val="00B10B27"/>
    <w:rsid w:val="00B116D3"/>
    <w:rsid w:val="00B16FD4"/>
    <w:rsid w:val="00B2035A"/>
    <w:rsid w:val="00B21F1D"/>
    <w:rsid w:val="00B2630A"/>
    <w:rsid w:val="00B30806"/>
    <w:rsid w:val="00B30C4A"/>
    <w:rsid w:val="00B33B93"/>
    <w:rsid w:val="00B3427C"/>
    <w:rsid w:val="00B346A8"/>
    <w:rsid w:val="00B35742"/>
    <w:rsid w:val="00B35831"/>
    <w:rsid w:val="00B359E5"/>
    <w:rsid w:val="00B35DA2"/>
    <w:rsid w:val="00B37022"/>
    <w:rsid w:val="00B4072E"/>
    <w:rsid w:val="00B41CEA"/>
    <w:rsid w:val="00B42DCC"/>
    <w:rsid w:val="00B45822"/>
    <w:rsid w:val="00B4655B"/>
    <w:rsid w:val="00B47693"/>
    <w:rsid w:val="00B510BF"/>
    <w:rsid w:val="00B51305"/>
    <w:rsid w:val="00B51D4D"/>
    <w:rsid w:val="00B531AA"/>
    <w:rsid w:val="00B5328A"/>
    <w:rsid w:val="00B5508C"/>
    <w:rsid w:val="00B56651"/>
    <w:rsid w:val="00B56ED0"/>
    <w:rsid w:val="00B56F09"/>
    <w:rsid w:val="00B61C66"/>
    <w:rsid w:val="00B622D3"/>
    <w:rsid w:val="00B62710"/>
    <w:rsid w:val="00B6361D"/>
    <w:rsid w:val="00B646D5"/>
    <w:rsid w:val="00B650FF"/>
    <w:rsid w:val="00B66C1E"/>
    <w:rsid w:val="00B700FC"/>
    <w:rsid w:val="00B7063C"/>
    <w:rsid w:val="00B715BD"/>
    <w:rsid w:val="00B7193F"/>
    <w:rsid w:val="00B72539"/>
    <w:rsid w:val="00B74C26"/>
    <w:rsid w:val="00B75543"/>
    <w:rsid w:val="00B767D6"/>
    <w:rsid w:val="00B76FFF"/>
    <w:rsid w:val="00B77667"/>
    <w:rsid w:val="00B776A2"/>
    <w:rsid w:val="00B778E2"/>
    <w:rsid w:val="00B831BA"/>
    <w:rsid w:val="00B840FB"/>
    <w:rsid w:val="00B84AF8"/>
    <w:rsid w:val="00B85AFE"/>
    <w:rsid w:val="00B85E53"/>
    <w:rsid w:val="00B85F17"/>
    <w:rsid w:val="00B86B2C"/>
    <w:rsid w:val="00B90142"/>
    <w:rsid w:val="00B9054F"/>
    <w:rsid w:val="00B90A3F"/>
    <w:rsid w:val="00B935B7"/>
    <w:rsid w:val="00B94022"/>
    <w:rsid w:val="00B95110"/>
    <w:rsid w:val="00B95518"/>
    <w:rsid w:val="00B95B88"/>
    <w:rsid w:val="00BA0127"/>
    <w:rsid w:val="00BA08B2"/>
    <w:rsid w:val="00BA22E5"/>
    <w:rsid w:val="00BA26BC"/>
    <w:rsid w:val="00BA4926"/>
    <w:rsid w:val="00BA4CFF"/>
    <w:rsid w:val="00BA506F"/>
    <w:rsid w:val="00BA67B5"/>
    <w:rsid w:val="00BA7E78"/>
    <w:rsid w:val="00BB11BF"/>
    <w:rsid w:val="00BB13C1"/>
    <w:rsid w:val="00BB1430"/>
    <w:rsid w:val="00BB23E9"/>
    <w:rsid w:val="00BB2527"/>
    <w:rsid w:val="00BB2698"/>
    <w:rsid w:val="00BB320E"/>
    <w:rsid w:val="00BB3CE2"/>
    <w:rsid w:val="00BB3F86"/>
    <w:rsid w:val="00BB554F"/>
    <w:rsid w:val="00BB687D"/>
    <w:rsid w:val="00BB7FA5"/>
    <w:rsid w:val="00BC1254"/>
    <w:rsid w:val="00BC3D92"/>
    <w:rsid w:val="00BC5150"/>
    <w:rsid w:val="00BC581E"/>
    <w:rsid w:val="00BC5B15"/>
    <w:rsid w:val="00BC5C20"/>
    <w:rsid w:val="00BC690D"/>
    <w:rsid w:val="00BC693D"/>
    <w:rsid w:val="00BC6F77"/>
    <w:rsid w:val="00BC7106"/>
    <w:rsid w:val="00BD180B"/>
    <w:rsid w:val="00BD4496"/>
    <w:rsid w:val="00BD4DBF"/>
    <w:rsid w:val="00BD4E6E"/>
    <w:rsid w:val="00BE09E5"/>
    <w:rsid w:val="00BE2087"/>
    <w:rsid w:val="00BE443E"/>
    <w:rsid w:val="00BE5790"/>
    <w:rsid w:val="00BF1A32"/>
    <w:rsid w:val="00BF3AFC"/>
    <w:rsid w:val="00BF4169"/>
    <w:rsid w:val="00BF62F0"/>
    <w:rsid w:val="00BF66A3"/>
    <w:rsid w:val="00BF771A"/>
    <w:rsid w:val="00BF7F03"/>
    <w:rsid w:val="00C0457C"/>
    <w:rsid w:val="00C04DA8"/>
    <w:rsid w:val="00C05831"/>
    <w:rsid w:val="00C061BD"/>
    <w:rsid w:val="00C07FBC"/>
    <w:rsid w:val="00C100EE"/>
    <w:rsid w:val="00C106E5"/>
    <w:rsid w:val="00C131DB"/>
    <w:rsid w:val="00C13566"/>
    <w:rsid w:val="00C152AC"/>
    <w:rsid w:val="00C1582A"/>
    <w:rsid w:val="00C233AF"/>
    <w:rsid w:val="00C233F9"/>
    <w:rsid w:val="00C23623"/>
    <w:rsid w:val="00C23E35"/>
    <w:rsid w:val="00C247ED"/>
    <w:rsid w:val="00C24AE2"/>
    <w:rsid w:val="00C25541"/>
    <w:rsid w:val="00C3106C"/>
    <w:rsid w:val="00C326BB"/>
    <w:rsid w:val="00C3348C"/>
    <w:rsid w:val="00C3516F"/>
    <w:rsid w:val="00C35E1A"/>
    <w:rsid w:val="00C367C0"/>
    <w:rsid w:val="00C367FB"/>
    <w:rsid w:val="00C373F7"/>
    <w:rsid w:val="00C40283"/>
    <w:rsid w:val="00C407A1"/>
    <w:rsid w:val="00C41361"/>
    <w:rsid w:val="00C423E9"/>
    <w:rsid w:val="00C43753"/>
    <w:rsid w:val="00C43FD0"/>
    <w:rsid w:val="00C44DCF"/>
    <w:rsid w:val="00C45727"/>
    <w:rsid w:val="00C45FB3"/>
    <w:rsid w:val="00C46189"/>
    <w:rsid w:val="00C46216"/>
    <w:rsid w:val="00C464C1"/>
    <w:rsid w:val="00C47F67"/>
    <w:rsid w:val="00C508F8"/>
    <w:rsid w:val="00C50C14"/>
    <w:rsid w:val="00C5288A"/>
    <w:rsid w:val="00C53A50"/>
    <w:rsid w:val="00C55E15"/>
    <w:rsid w:val="00C569F4"/>
    <w:rsid w:val="00C5701D"/>
    <w:rsid w:val="00C61D13"/>
    <w:rsid w:val="00C61D20"/>
    <w:rsid w:val="00C61E44"/>
    <w:rsid w:val="00C629BF"/>
    <w:rsid w:val="00C63702"/>
    <w:rsid w:val="00C63E10"/>
    <w:rsid w:val="00C64AEA"/>
    <w:rsid w:val="00C656FD"/>
    <w:rsid w:val="00C65E60"/>
    <w:rsid w:val="00C66575"/>
    <w:rsid w:val="00C7083A"/>
    <w:rsid w:val="00C71A5B"/>
    <w:rsid w:val="00C71D66"/>
    <w:rsid w:val="00C740D2"/>
    <w:rsid w:val="00C745C9"/>
    <w:rsid w:val="00C752E0"/>
    <w:rsid w:val="00C759A4"/>
    <w:rsid w:val="00C77039"/>
    <w:rsid w:val="00C77684"/>
    <w:rsid w:val="00C80898"/>
    <w:rsid w:val="00C81ABA"/>
    <w:rsid w:val="00C82463"/>
    <w:rsid w:val="00C825DF"/>
    <w:rsid w:val="00C82BCE"/>
    <w:rsid w:val="00C84220"/>
    <w:rsid w:val="00C84F2F"/>
    <w:rsid w:val="00C85B98"/>
    <w:rsid w:val="00C925DB"/>
    <w:rsid w:val="00C92924"/>
    <w:rsid w:val="00C95C85"/>
    <w:rsid w:val="00C96C9E"/>
    <w:rsid w:val="00C97AA0"/>
    <w:rsid w:val="00C97B9F"/>
    <w:rsid w:val="00CA06BA"/>
    <w:rsid w:val="00CA256E"/>
    <w:rsid w:val="00CA29B5"/>
    <w:rsid w:val="00CA2EC5"/>
    <w:rsid w:val="00CA333B"/>
    <w:rsid w:val="00CA4E6A"/>
    <w:rsid w:val="00CB067E"/>
    <w:rsid w:val="00CB09BE"/>
    <w:rsid w:val="00CB0B88"/>
    <w:rsid w:val="00CB188F"/>
    <w:rsid w:val="00CB22E1"/>
    <w:rsid w:val="00CB453A"/>
    <w:rsid w:val="00CB51F1"/>
    <w:rsid w:val="00CB5C03"/>
    <w:rsid w:val="00CB791C"/>
    <w:rsid w:val="00CB7EC9"/>
    <w:rsid w:val="00CC218F"/>
    <w:rsid w:val="00CC246B"/>
    <w:rsid w:val="00CC29A0"/>
    <w:rsid w:val="00CC4769"/>
    <w:rsid w:val="00CC4FC1"/>
    <w:rsid w:val="00CD0C51"/>
    <w:rsid w:val="00CD0E69"/>
    <w:rsid w:val="00CD194C"/>
    <w:rsid w:val="00CD3874"/>
    <w:rsid w:val="00CD4EEE"/>
    <w:rsid w:val="00CD57D3"/>
    <w:rsid w:val="00CD68AB"/>
    <w:rsid w:val="00CD7921"/>
    <w:rsid w:val="00CE0B13"/>
    <w:rsid w:val="00CE13CF"/>
    <w:rsid w:val="00CE229F"/>
    <w:rsid w:val="00CE22CE"/>
    <w:rsid w:val="00CE29F4"/>
    <w:rsid w:val="00CE42BB"/>
    <w:rsid w:val="00CE4DB7"/>
    <w:rsid w:val="00CE56E9"/>
    <w:rsid w:val="00CE5E2C"/>
    <w:rsid w:val="00CF147A"/>
    <w:rsid w:val="00CF1501"/>
    <w:rsid w:val="00CF175B"/>
    <w:rsid w:val="00CF6448"/>
    <w:rsid w:val="00CF65ED"/>
    <w:rsid w:val="00CF74AD"/>
    <w:rsid w:val="00CF7E00"/>
    <w:rsid w:val="00D021F4"/>
    <w:rsid w:val="00D0306C"/>
    <w:rsid w:val="00D03304"/>
    <w:rsid w:val="00D03E02"/>
    <w:rsid w:val="00D069DA"/>
    <w:rsid w:val="00D07154"/>
    <w:rsid w:val="00D0760F"/>
    <w:rsid w:val="00D1027B"/>
    <w:rsid w:val="00D103F3"/>
    <w:rsid w:val="00D10670"/>
    <w:rsid w:val="00D1068D"/>
    <w:rsid w:val="00D117C3"/>
    <w:rsid w:val="00D125AD"/>
    <w:rsid w:val="00D13A43"/>
    <w:rsid w:val="00D14E50"/>
    <w:rsid w:val="00D1519E"/>
    <w:rsid w:val="00D17A7D"/>
    <w:rsid w:val="00D2174A"/>
    <w:rsid w:val="00D22E19"/>
    <w:rsid w:val="00D23B36"/>
    <w:rsid w:val="00D250CC"/>
    <w:rsid w:val="00D253EC"/>
    <w:rsid w:val="00D25B79"/>
    <w:rsid w:val="00D25E86"/>
    <w:rsid w:val="00D26713"/>
    <w:rsid w:val="00D27B33"/>
    <w:rsid w:val="00D30273"/>
    <w:rsid w:val="00D30949"/>
    <w:rsid w:val="00D3166D"/>
    <w:rsid w:val="00D324D4"/>
    <w:rsid w:val="00D32F08"/>
    <w:rsid w:val="00D330DB"/>
    <w:rsid w:val="00D3464D"/>
    <w:rsid w:val="00D348C5"/>
    <w:rsid w:val="00D34AB7"/>
    <w:rsid w:val="00D35602"/>
    <w:rsid w:val="00D3652F"/>
    <w:rsid w:val="00D40717"/>
    <w:rsid w:val="00D417A8"/>
    <w:rsid w:val="00D4199A"/>
    <w:rsid w:val="00D41B9C"/>
    <w:rsid w:val="00D4320B"/>
    <w:rsid w:val="00D433E8"/>
    <w:rsid w:val="00D434A9"/>
    <w:rsid w:val="00D44F4B"/>
    <w:rsid w:val="00D4531D"/>
    <w:rsid w:val="00D500F1"/>
    <w:rsid w:val="00D53E48"/>
    <w:rsid w:val="00D55C06"/>
    <w:rsid w:val="00D5706A"/>
    <w:rsid w:val="00D57F8A"/>
    <w:rsid w:val="00D61F9E"/>
    <w:rsid w:val="00D633FC"/>
    <w:rsid w:val="00D657CE"/>
    <w:rsid w:val="00D704D1"/>
    <w:rsid w:val="00D70E92"/>
    <w:rsid w:val="00D72633"/>
    <w:rsid w:val="00D736D7"/>
    <w:rsid w:val="00D74EF6"/>
    <w:rsid w:val="00D75658"/>
    <w:rsid w:val="00D77D01"/>
    <w:rsid w:val="00D800FF"/>
    <w:rsid w:val="00D81164"/>
    <w:rsid w:val="00D81928"/>
    <w:rsid w:val="00D87F3C"/>
    <w:rsid w:val="00D900B6"/>
    <w:rsid w:val="00D9024A"/>
    <w:rsid w:val="00D90267"/>
    <w:rsid w:val="00D90EE1"/>
    <w:rsid w:val="00D9160E"/>
    <w:rsid w:val="00D91E77"/>
    <w:rsid w:val="00D9278B"/>
    <w:rsid w:val="00D932D2"/>
    <w:rsid w:val="00D93896"/>
    <w:rsid w:val="00D94722"/>
    <w:rsid w:val="00D94B0B"/>
    <w:rsid w:val="00D94E9E"/>
    <w:rsid w:val="00D96478"/>
    <w:rsid w:val="00DA01F9"/>
    <w:rsid w:val="00DA0AE8"/>
    <w:rsid w:val="00DA1CB8"/>
    <w:rsid w:val="00DA1D00"/>
    <w:rsid w:val="00DA31CB"/>
    <w:rsid w:val="00DA34DB"/>
    <w:rsid w:val="00DA3CF6"/>
    <w:rsid w:val="00DA3D1C"/>
    <w:rsid w:val="00DA410F"/>
    <w:rsid w:val="00DA5ADF"/>
    <w:rsid w:val="00DA5D85"/>
    <w:rsid w:val="00DA5F6B"/>
    <w:rsid w:val="00DA61AD"/>
    <w:rsid w:val="00DA66A0"/>
    <w:rsid w:val="00DA7C51"/>
    <w:rsid w:val="00DB08AC"/>
    <w:rsid w:val="00DB0EED"/>
    <w:rsid w:val="00DB2CFC"/>
    <w:rsid w:val="00DB301D"/>
    <w:rsid w:val="00DB3D0C"/>
    <w:rsid w:val="00DB5A4E"/>
    <w:rsid w:val="00DB772D"/>
    <w:rsid w:val="00DC0F64"/>
    <w:rsid w:val="00DC1528"/>
    <w:rsid w:val="00DC2007"/>
    <w:rsid w:val="00DC2528"/>
    <w:rsid w:val="00DC29AB"/>
    <w:rsid w:val="00DC31A6"/>
    <w:rsid w:val="00DC426D"/>
    <w:rsid w:val="00DC58A4"/>
    <w:rsid w:val="00DC6B46"/>
    <w:rsid w:val="00DC7C3B"/>
    <w:rsid w:val="00DD1C87"/>
    <w:rsid w:val="00DD26AA"/>
    <w:rsid w:val="00DD2786"/>
    <w:rsid w:val="00DD3327"/>
    <w:rsid w:val="00DD3A59"/>
    <w:rsid w:val="00DD426D"/>
    <w:rsid w:val="00DD5353"/>
    <w:rsid w:val="00DD5EDA"/>
    <w:rsid w:val="00DD60B5"/>
    <w:rsid w:val="00DD66ED"/>
    <w:rsid w:val="00DD7829"/>
    <w:rsid w:val="00DE0202"/>
    <w:rsid w:val="00DE04B1"/>
    <w:rsid w:val="00DE04F3"/>
    <w:rsid w:val="00DE1403"/>
    <w:rsid w:val="00DE151A"/>
    <w:rsid w:val="00DE2ACB"/>
    <w:rsid w:val="00DE3EA1"/>
    <w:rsid w:val="00DE53B9"/>
    <w:rsid w:val="00DE5999"/>
    <w:rsid w:val="00DE7DE4"/>
    <w:rsid w:val="00DF05C8"/>
    <w:rsid w:val="00DF1ADE"/>
    <w:rsid w:val="00DF3410"/>
    <w:rsid w:val="00DF34DD"/>
    <w:rsid w:val="00DF61D3"/>
    <w:rsid w:val="00DF6CF5"/>
    <w:rsid w:val="00DF70C5"/>
    <w:rsid w:val="00DF766A"/>
    <w:rsid w:val="00DF7824"/>
    <w:rsid w:val="00DF7E51"/>
    <w:rsid w:val="00E004DA"/>
    <w:rsid w:val="00E008DA"/>
    <w:rsid w:val="00E00B71"/>
    <w:rsid w:val="00E01B27"/>
    <w:rsid w:val="00E031D8"/>
    <w:rsid w:val="00E0329B"/>
    <w:rsid w:val="00E0365F"/>
    <w:rsid w:val="00E03684"/>
    <w:rsid w:val="00E036FB"/>
    <w:rsid w:val="00E05D02"/>
    <w:rsid w:val="00E0640C"/>
    <w:rsid w:val="00E06FB2"/>
    <w:rsid w:val="00E10FD7"/>
    <w:rsid w:val="00E11540"/>
    <w:rsid w:val="00E13316"/>
    <w:rsid w:val="00E13B4E"/>
    <w:rsid w:val="00E1414E"/>
    <w:rsid w:val="00E14D11"/>
    <w:rsid w:val="00E14FBC"/>
    <w:rsid w:val="00E1573F"/>
    <w:rsid w:val="00E161F8"/>
    <w:rsid w:val="00E16687"/>
    <w:rsid w:val="00E23AC0"/>
    <w:rsid w:val="00E23BE5"/>
    <w:rsid w:val="00E23D10"/>
    <w:rsid w:val="00E2539C"/>
    <w:rsid w:val="00E25CB7"/>
    <w:rsid w:val="00E3090E"/>
    <w:rsid w:val="00E3245D"/>
    <w:rsid w:val="00E33769"/>
    <w:rsid w:val="00E364BE"/>
    <w:rsid w:val="00E4022F"/>
    <w:rsid w:val="00E405E0"/>
    <w:rsid w:val="00E40777"/>
    <w:rsid w:val="00E41C2E"/>
    <w:rsid w:val="00E44DC8"/>
    <w:rsid w:val="00E454CD"/>
    <w:rsid w:val="00E46978"/>
    <w:rsid w:val="00E47E89"/>
    <w:rsid w:val="00E503C9"/>
    <w:rsid w:val="00E5172D"/>
    <w:rsid w:val="00E51B8D"/>
    <w:rsid w:val="00E52877"/>
    <w:rsid w:val="00E529DD"/>
    <w:rsid w:val="00E52F2B"/>
    <w:rsid w:val="00E52F99"/>
    <w:rsid w:val="00E55B19"/>
    <w:rsid w:val="00E55E2F"/>
    <w:rsid w:val="00E567DB"/>
    <w:rsid w:val="00E5706F"/>
    <w:rsid w:val="00E5787F"/>
    <w:rsid w:val="00E57B4C"/>
    <w:rsid w:val="00E60264"/>
    <w:rsid w:val="00E60BD1"/>
    <w:rsid w:val="00E60E9B"/>
    <w:rsid w:val="00E60ED3"/>
    <w:rsid w:val="00E61AE5"/>
    <w:rsid w:val="00E62448"/>
    <w:rsid w:val="00E633AE"/>
    <w:rsid w:val="00E6436F"/>
    <w:rsid w:val="00E64C64"/>
    <w:rsid w:val="00E66BEB"/>
    <w:rsid w:val="00E67A9E"/>
    <w:rsid w:val="00E67D0F"/>
    <w:rsid w:val="00E70C79"/>
    <w:rsid w:val="00E73C6A"/>
    <w:rsid w:val="00E73DE5"/>
    <w:rsid w:val="00E747F4"/>
    <w:rsid w:val="00E74BAE"/>
    <w:rsid w:val="00E771CD"/>
    <w:rsid w:val="00E77865"/>
    <w:rsid w:val="00E77C18"/>
    <w:rsid w:val="00E77E37"/>
    <w:rsid w:val="00E8071E"/>
    <w:rsid w:val="00E81036"/>
    <w:rsid w:val="00E821FA"/>
    <w:rsid w:val="00E8329C"/>
    <w:rsid w:val="00E83E68"/>
    <w:rsid w:val="00E84076"/>
    <w:rsid w:val="00E8437B"/>
    <w:rsid w:val="00E845B4"/>
    <w:rsid w:val="00E85F67"/>
    <w:rsid w:val="00E864BE"/>
    <w:rsid w:val="00E87838"/>
    <w:rsid w:val="00E87AD3"/>
    <w:rsid w:val="00E9011D"/>
    <w:rsid w:val="00E904C0"/>
    <w:rsid w:val="00E92086"/>
    <w:rsid w:val="00E92791"/>
    <w:rsid w:val="00E92F2C"/>
    <w:rsid w:val="00E92F76"/>
    <w:rsid w:val="00E93938"/>
    <w:rsid w:val="00E94C44"/>
    <w:rsid w:val="00E962AD"/>
    <w:rsid w:val="00E96724"/>
    <w:rsid w:val="00E96802"/>
    <w:rsid w:val="00E97D2F"/>
    <w:rsid w:val="00EA005C"/>
    <w:rsid w:val="00EA14FA"/>
    <w:rsid w:val="00EA1AC6"/>
    <w:rsid w:val="00EA1CC8"/>
    <w:rsid w:val="00EA4A2D"/>
    <w:rsid w:val="00EA6A81"/>
    <w:rsid w:val="00EA7B7E"/>
    <w:rsid w:val="00EB019F"/>
    <w:rsid w:val="00EB070F"/>
    <w:rsid w:val="00EB3954"/>
    <w:rsid w:val="00EB41ED"/>
    <w:rsid w:val="00EB5D77"/>
    <w:rsid w:val="00EC017B"/>
    <w:rsid w:val="00EC0A43"/>
    <w:rsid w:val="00EC34B7"/>
    <w:rsid w:val="00EC3786"/>
    <w:rsid w:val="00EC4CA3"/>
    <w:rsid w:val="00EC5559"/>
    <w:rsid w:val="00EC62F8"/>
    <w:rsid w:val="00EC6EAD"/>
    <w:rsid w:val="00EC6F81"/>
    <w:rsid w:val="00EC7163"/>
    <w:rsid w:val="00ED069E"/>
    <w:rsid w:val="00ED1CD6"/>
    <w:rsid w:val="00ED1F8E"/>
    <w:rsid w:val="00ED30D5"/>
    <w:rsid w:val="00ED4E78"/>
    <w:rsid w:val="00ED761E"/>
    <w:rsid w:val="00ED7AB3"/>
    <w:rsid w:val="00ED7EC7"/>
    <w:rsid w:val="00EE04FA"/>
    <w:rsid w:val="00EE30F8"/>
    <w:rsid w:val="00EE36DA"/>
    <w:rsid w:val="00EE54B1"/>
    <w:rsid w:val="00EE5708"/>
    <w:rsid w:val="00EE590E"/>
    <w:rsid w:val="00EE6314"/>
    <w:rsid w:val="00EE6852"/>
    <w:rsid w:val="00EE6AA3"/>
    <w:rsid w:val="00EE7C62"/>
    <w:rsid w:val="00EE7F61"/>
    <w:rsid w:val="00EF0662"/>
    <w:rsid w:val="00EF28AF"/>
    <w:rsid w:val="00EF3250"/>
    <w:rsid w:val="00EF32E7"/>
    <w:rsid w:val="00EF3C3D"/>
    <w:rsid w:val="00EF4142"/>
    <w:rsid w:val="00EF4916"/>
    <w:rsid w:val="00EF4A69"/>
    <w:rsid w:val="00EF52B8"/>
    <w:rsid w:val="00EF7331"/>
    <w:rsid w:val="00F00954"/>
    <w:rsid w:val="00F01896"/>
    <w:rsid w:val="00F02069"/>
    <w:rsid w:val="00F03B2F"/>
    <w:rsid w:val="00F03D18"/>
    <w:rsid w:val="00F0477A"/>
    <w:rsid w:val="00F057D8"/>
    <w:rsid w:val="00F05E3A"/>
    <w:rsid w:val="00F06365"/>
    <w:rsid w:val="00F06826"/>
    <w:rsid w:val="00F1135B"/>
    <w:rsid w:val="00F130EF"/>
    <w:rsid w:val="00F13BE2"/>
    <w:rsid w:val="00F13FBE"/>
    <w:rsid w:val="00F15D77"/>
    <w:rsid w:val="00F16264"/>
    <w:rsid w:val="00F16E1F"/>
    <w:rsid w:val="00F17289"/>
    <w:rsid w:val="00F1743F"/>
    <w:rsid w:val="00F1744A"/>
    <w:rsid w:val="00F204DE"/>
    <w:rsid w:val="00F21A1A"/>
    <w:rsid w:val="00F22183"/>
    <w:rsid w:val="00F22381"/>
    <w:rsid w:val="00F2286C"/>
    <w:rsid w:val="00F23569"/>
    <w:rsid w:val="00F235F4"/>
    <w:rsid w:val="00F238BA"/>
    <w:rsid w:val="00F2617D"/>
    <w:rsid w:val="00F27A39"/>
    <w:rsid w:val="00F301CE"/>
    <w:rsid w:val="00F30766"/>
    <w:rsid w:val="00F30EAC"/>
    <w:rsid w:val="00F32C02"/>
    <w:rsid w:val="00F34594"/>
    <w:rsid w:val="00F3591D"/>
    <w:rsid w:val="00F3748E"/>
    <w:rsid w:val="00F40476"/>
    <w:rsid w:val="00F40CAD"/>
    <w:rsid w:val="00F40F70"/>
    <w:rsid w:val="00F42832"/>
    <w:rsid w:val="00F42C8A"/>
    <w:rsid w:val="00F431B4"/>
    <w:rsid w:val="00F43C9B"/>
    <w:rsid w:val="00F440DD"/>
    <w:rsid w:val="00F44728"/>
    <w:rsid w:val="00F44850"/>
    <w:rsid w:val="00F44C42"/>
    <w:rsid w:val="00F45FC5"/>
    <w:rsid w:val="00F46E7C"/>
    <w:rsid w:val="00F502AD"/>
    <w:rsid w:val="00F509DC"/>
    <w:rsid w:val="00F51493"/>
    <w:rsid w:val="00F51A4A"/>
    <w:rsid w:val="00F51C12"/>
    <w:rsid w:val="00F52CBE"/>
    <w:rsid w:val="00F53BD6"/>
    <w:rsid w:val="00F53C52"/>
    <w:rsid w:val="00F541B9"/>
    <w:rsid w:val="00F54295"/>
    <w:rsid w:val="00F549D8"/>
    <w:rsid w:val="00F54C65"/>
    <w:rsid w:val="00F54DE9"/>
    <w:rsid w:val="00F55017"/>
    <w:rsid w:val="00F555C8"/>
    <w:rsid w:val="00F5644C"/>
    <w:rsid w:val="00F56EE6"/>
    <w:rsid w:val="00F57422"/>
    <w:rsid w:val="00F61754"/>
    <w:rsid w:val="00F62B41"/>
    <w:rsid w:val="00F62D2E"/>
    <w:rsid w:val="00F63006"/>
    <w:rsid w:val="00F64389"/>
    <w:rsid w:val="00F65236"/>
    <w:rsid w:val="00F65390"/>
    <w:rsid w:val="00F65785"/>
    <w:rsid w:val="00F660A5"/>
    <w:rsid w:val="00F677E4"/>
    <w:rsid w:val="00F7017A"/>
    <w:rsid w:val="00F71591"/>
    <w:rsid w:val="00F7241A"/>
    <w:rsid w:val="00F7364C"/>
    <w:rsid w:val="00F73D16"/>
    <w:rsid w:val="00F75A3C"/>
    <w:rsid w:val="00F762F3"/>
    <w:rsid w:val="00F76F76"/>
    <w:rsid w:val="00F77545"/>
    <w:rsid w:val="00F778C9"/>
    <w:rsid w:val="00F802E7"/>
    <w:rsid w:val="00F818EC"/>
    <w:rsid w:val="00F82FB6"/>
    <w:rsid w:val="00F839E4"/>
    <w:rsid w:val="00F85477"/>
    <w:rsid w:val="00F85622"/>
    <w:rsid w:val="00F85AD5"/>
    <w:rsid w:val="00F86162"/>
    <w:rsid w:val="00F862C4"/>
    <w:rsid w:val="00F86C49"/>
    <w:rsid w:val="00F87287"/>
    <w:rsid w:val="00F87A83"/>
    <w:rsid w:val="00F90818"/>
    <w:rsid w:val="00F91265"/>
    <w:rsid w:val="00F92275"/>
    <w:rsid w:val="00F92C15"/>
    <w:rsid w:val="00F9443C"/>
    <w:rsid w:val="00F94ABE"/>
    <w:rsid w:val="00F963D9"/>
    <w:rsid w:val="00F96D24"/>
    <w:rsid w:val="00F96D91"/>
    <w:rsid w:val="00F975FD"/>
    <w:rsid w:val="00F97C93"/>
    <w:rsid w:val="00FA074F"/>
    <w:rsid w:val="00FA1B42"/>
    <w:rsid w:val="00FA1C41"/>
    <w:rsid w:val="00FA21B0"/>
    <w:rsid w:val="00FA2530"/>
    <w:rsid w:val="00FA2BBA"/>
    <w:rsid w:val="00FA5869"/>
    <w:rsid w:val="00FA5A95"/>
    <w:rsid w:val="00FA6ABF"/>
    <w:rsid w:val="00FB1B5A"/>
    <w:rsid w:val="00FB1D43"/>
    <w:rsid w:val="00FB31DD"/>
    <w:rsid w:val="00FB3EBE"/>
    <w:rsid w:val="00FB4432"/>
    <w:rsid w:val="00FB459F"/>
    <w:rsid w:val="00FB579E"/>
    <w:rsid w:val="00FB6604"/>
    <w:rsid w:val="00FB7EBA"/>
    <w:rsid w:val="00FC0E9E"/>
    <w:rsid w:val="00FC1835"/>
    <w:rsid w:val="00FC402B"/>
    <w:rsid w:val="00FC4368"/>
    <w:rsid w:val="00FC4A03"/>
    <w:rsid w:val="00FC4F62"/>
    <w:rsid w:val="00FC572D"/>
    <w:rsid w:val="00FC5FD2"/>
    <w:rsid w:val="00FD092D"/>
    <w:rsid w:val="00FD0B0B"/>
    <w:rsid w:val="00FD1808"/>
    <w:rsid w:val="00FD212A"/>
    <w:rsid w:val="00FD29FA"/>
    <w:rsid w:val="00FD3EAE"/>
    <w:rsid w:val="00FD58BA"/>
    <w:rsid w:val="00FD6A21"/>
    <w:rsid w:val="00FD7B7B"/>
    <w:rsid w:val="00FE0D78"/>
    <w:rsid w:val="00FE27AA"/>
    <w:rsid w:val="00FE3016"/>
    <w:rsid w:val="00FE3778"/>
    <w:rsid w:val="00FE400C"/>
    <w:rsid w:val="00FE55CF"/>
    <w:rsid w:val="00FE7667"/>
    <w:rsid w:val="00FE7AE5"/>
    <w:rsid w:val="00FF01FA"/>
    <w:rsid w:val="00FF047C"/>
    <w:rsid w:val="00FF0DBA"/>
    <w:rsid w:val="00FF21D3"/>
    <w:rsid w:val="00FF2227"/>
    <w:rsid w:val="00FF2B25"/>
    <w:rsid w:val="00FF57A1"/>
    <w:rsid w:val="00FF61FD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5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1ADE"/>
    <w:pPr>
      <w:spacing w:after="180" w:line="276" w:lineRule="auto"/>
    </w:pPr>
    <w:rPr>
      <w:rFonts w:ascii="Arial" w:eastAsiaTheme="minorHAnsi" w:hAnsi="Arial" w:cstheme="minorBidi"/>
      <w:sz w:val="18"/>
      <w:szCs w:val="22"/>
    </w:rPr>
  </w:style>
  <w:style w:type="paragraph" w:styleId="Heading1">
    <w:name w:val="heading 1"/>
    <w:basedOn w:val="Normal"/>
    <w:next w:val="BodyText"/>
    <w:link w:val="Heading1Char"/>
    <w:qFormat/>
    <w:rsid w:val="00B74C26"/>
    <w:pPr>
      <w:spacing w:after="240"/>
      <w:outlineLvl w:val="0"/>
    </w:pPr>
    <w:rPr>
      <w:rFonts w:eastAsia="Times New Roman" w:cs="Arial"/>
      <w:bCs/>
      <w:color w:val="6FACDE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DF1ADE"/>
    <w:pPr>
      <w:spacing w:after="120"/>
      <w:outlineLvl w:val="1"/>
    </w:pPr>
    <w:rPr>
      <w:rFonts w:asciiTheme="minorHAnsi" w:eastAsia="Times New Roman" w:hAnsiTheme="minorHAnsi" w:cs="Arial"/>
      <w:b/>
      <w:bCs/>
      <w:iCs/>
      <w:color w:val="00263E" w:themeColor="text2"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DF1ADE"/>
    <w:pPr>
      <w:spacing w:after="360"/>
      <w:outlineLvl w:val="2"/>
    </w:pPr>
    <w:rPr>
      <w:rFonts w:eastAsia="Times New Roman"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DF1ADE"/>
    <w:pPr>
      <w:spacing w:after="360"/>
      <w:outlineLvl w:val="3"/>
    </w:pPr>
    <w:rPr>
      <w:rFonts w:eastAsia="Times New Roman" w:cs="Arial"/>
      <w:b/>
      <w:bCs/>
      <w:color w:val="336699"/>
      <w:sz w:val="36"/>
      <w:szCs w:val="28"/>
    </w:rPr>
  </w:style>
  <w:style w:type="paragraph" w:styleId="Heading5">
    <w:name w:val="heading 5"/>
    <w:basedOn w:val="Normal"/>
    <w:next w:val="BodyText"/>
    <w:link w:val="Heading5Char"/>
    <w:rsid w:val="00DF1ADE"/>
    <w:pPr>
      <w:spacing w:after="360"/>
      <w:ind w:right="155"/>
      <w:outlineLvl w:val="4"/>
    </w:pPr>
    <w:rPr>
      <w:rFonts w:eastAsia="Times New Roman" w:cs="Arial"/>
      <w:b/>
      <w:bCs/>
      <w:iCs/>
      <w:color w:val="34657F"/>
      <w:sz w:val="36"/>
      <w:szCs w:val="36"/>
    </w:rPr>
  </w:style>
  <w:style w:type="paragraph" w:styleId="Heading6">
    <w:name w:val="heading 6"/>
    <w:basedOn w:val="Normal"/>
    <w:next w:val="Normal"/>
    <w:rsid w:val="003C234F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Heading1"/>
    <w:next w:val="Normal"/>
    <w:link w:val="Heading7Char"/>
    <w:unhideWhenUsed/>
    <w:qFormat/>
    <w:rsid w:val="00DF1ADE"/>
    <w:pPr>
      <w:outlineLvl w:val="6"/>
    </w:pPr>
  </w:style>
  <w:style w:type="paragraph" w:styleId="Heading8">
    <w:name w:val="heading 8"/>
    <w:basedOn w:val="Normal"/>
    <w:next w:val="Normal"/>
    <w:rsid w:val="003C234F"/>
    <w:pPr>
      <w:numPr>
        <w:ilvl w:val="7"/>
        <w:numId w:val="14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rsid w:val="003C234F"/>
    <w:pPr>
      <w:numPr>
        <w:ilvl w:val="8"/>
        <w:numId w:val="14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B16FD4"/>
    <w:rPr>
      <w:rFonts w:eastAsia="Times New Roman" w:cs="Arial"/>
      <w:color w:val="58595B" w:themeColor="text1"/>
    </w:rPr>
  </w:style>
  <w:style w:type="paragraph" w:customStyle="1" w:styleId="Abullet">
    <w:name w:val="A bullet"/>
    <w:basedOn w:val="BodyText"/>
    <w:rsid w:val="00636EFE"/>
    <w:rPr>
      <w:szCs w:val="20"/>
    </w:rPr>
  </w:style>
  <w:style w:type="paragraph" w:customStyle="1" w:styleId="Underline">
    <w:name w:val="Underline"/>
    <w:basedOn w:val="Normal"/>
    <w:rsid w:val="00636EFE"/>
    <w:pPr>
      <w:tabs>
        <w:tab w:val="left" w:pos="600"/>
        <w:tab w:val="left" w:pos="1200"/>
      </w:tabs>
      <w:overflowPunct w:val="0"/>
      <w:jc w:val="center"/>
      <w:textAlignment w:val="baseline"/>
    </w:pPr>
    <w:rPr>
      <w:b/>
      <w:bCs/>
      <w:u w:val="thick"/>
    </w:rPr>
  </w:style>
  <w:style w:type="paragraph" w:customStyle="1" w:styleId="A-Underline">
    <w:name w:val="A-Underline"/>
    <w:basedOn w:val="Underline"/>
    <w:rsid w:val="00636EFE"/>
    <w:pPr>
      <w:widowControl w:val="0"/>
    </w:pPr>
  </w:style>
  <w:style w:type="paragraph" w:customStyle="1" w:styleId="blacktext">
    <w:name w:val="black text"/>
    <w:basedOn w:val="Normal"/>
    <w:rsid w:val="00636EFE"/>
    <w:pPr>
      <w:autoSpaceDE w:val="0"/>
      <w:autoSpaceDN w:val="0"/>
      <w:adjustRightInd w:val="0"/>
      <w:spacing w:before="240"/>
    </w:pPr>
  </w:style>
  <w:style w:type="paragraph" w:customStyle="1" w:styleId="GCSBullet">
    <w:name w:val="GCS Bullet"/>
    <w:basedOn w:val="Normal"/>
    <w:rsid w:val="00636EFE"/>
    <w:pPr>
      <w:numPr>
        <w:ilvl w:val="2"/>
        <w:numId w:val="6"/>
      </w:numPr>
      <w:tabs>
        <w:tab w:val="clear" w:pos="720"/>
        <w:tab w:val="num" w:pos="360"/>
      </w:tabs>
      <w:autoSpaceDE w:val="0"/>
      <w:autoSpaceDN w:val="0"/>
      <w:adjustRightInd w:val="0"/>
      <w:ind w:left="0" w:firstLine="0"/>
    </w:pPr>
  </w:style>
  <w:style w:type="paragraph" w:customStyle="1" w:styleId="BlueDate">
    <w:name w:val="Blue Date"/>
    <w:basedOn w:val="Heading1"/>
    <w:rsid w:val="00636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/>
      <w:bCs w:val="0"/>
      <w:i/>
      <w:color w:val="3366FF"/>
      <w:sz w:val="32"/>
      <w:szCs w:val="24"/>
    </w:rPr>
  </w:style>
  <w:style w:type="paragraph" w:customStyle="1" w:styleId="bluetext">
    <w:name w:val="blue text"/>
    <w:basedOn w:val="Normal"/>
    <w:rsid w:val="00636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">
    <w:name w:val="Blue Heading"/>
    <w:basedOn w:val="Heading5"/>
    <w:rsid w:val="00636EFE"/>
    <w:rPr>
      <w:color w:val="0000FF"/>
    </w:rPr>
  </w:style>
  <w:style w:type="paragraph" w:customStyle="1" w:styleId="BlueBullet">
    <w:name w:val="Blue Bullet"/>
    <w:basedOn w:val="BlackBullet"/>
    <w:link w:val="BlueBulletCharChar"/>
    <w:qFormat/>
    <w:rsid w:val="00DF1ADE"/>
    <w:rPr>
      <w:rFonts w:cs="Times New Roman"/>
    </w:rPr>
  </w:style>
  <w:style w:type="paragraph" w:styleId="Footer">
    <w:name w:val="footer"/>
    <w:basedOn w:val="Normal"/>
    <w:link w:val="FooterChar"/>
    <w:rsid w:val="00DF1ADE"/>
    <w:pPr>
      <w:tabs>
        <w:tab w:val="center" w:pos="4320"/>
        <w:tab w:val="right" w:pos="8640"/>
      </w:tabs>
    </w:pPr>
    <w:rPr>
      <w:rFonts w:eastAsia="Times New Roman" w:cs="Arial"/>
      <w:szCs w:val="20"/>
    </w:rPr>
  </w:style>
  <w:style w:type="paragraph" w:customStyle="1" w:styleId="FootnoteSeparater">
    <w:name w:val="Footnote Separater"/>
    <w:basedOn w:val="Normal"/>
    <w:next w:val="FootnoteText"/>
    <w:autoRedefine/>
    <w:rsid w:val="00E567DB"/>
    <w:pPr>
      <w:spacing w:after="120"/>
    </w:pPr>
  </w:style>
  <w:style w:type="paragraph" w:styleId="FootnoteText">
    <w:name w:val="footnote text"/>
    <w:basedOn w:val="Normal"/>
    <w:autoRedefine/>
    <w:semiHidden/>
    <w:rsid w:val="00E567DB"/>
    <w:pPr>
      <w:ind w:left="360" w:hanging="360"/>
    </w:pPr>
  </w:style>
  <w:style w:type="paragraph" w:customStyle="1" w:styleId="GBA">
    <w:name w:val="GB A"/>
    <w:basedOn w:val="Normal"/>
    <w:next w:val="Normal"/>
    <w:rsid w:val="00636EFE"/>
    <w:pPr>
      <w:numPr>
        <w:numId w:val="4"/>
      </w:numPr>
      <w:tabs>
        <w:tab w:val="clear" w:pos="720"/>
        <w:tab w:val="num" w:pos="360"/>
        <w:tab w:val="left" w:pos="547"/>
      </w:tabs>
      <w:ind w:left="0" w:firstLine="0"/>
      <w:jc w:val="both"/>
    </w:pPr>
  </w:style>
  <w:style w:type="paragraph" w:customStyle="1" w:styleId="GBQ">
    <w:name w:val="GB Q"/>
    <w:basedOn w:val="Normal"/>
    <w:next w:val="GBA"/>
    <w:rsid w:val="00636EFE"/>
    <w:pPr>
      <w:numPr>
        <w:numId w:val="5"/>
      </w:numPr>
      <w:tabs>
        <w:tab w:val="clear" w:pos="720"/>
        <w:tab w:val="num" w:pos="360"/>
        <w:tab w:val="left" w:pos="547"/>
      </w:tabs>
      <w:ind w:left="0" w:firstLine="0"/>
      <w:jc w:val="both"/>
    </w:pPr>
  </w:style>
  <w:style w:type="paragraph" w:styleId="Header">
    <w:name w:val="header"/>
    <w:aliases w:val="PRHeader"/>
    <w:basedOn w:val="Normal"/>
    <w:link w:val="HeaderChar"/>
    <w:rsid w:val="00DF1ADE"/>
    <w:pPr>
      <w:tabs>
        <w:tab w:val="center" w:pos="4320"/>
        <w:tab w:val="right" w:pos="8640"/>
      </w:tabs>
    </w:pPr>
    <w:rPr>
      <w:rFonts w:eastAsia="Times New Roman" w:cs="Arial"/>
      <w:szCs w:val="20"/>
    </w:rPr>
  </w:style>
  <w:style w:type="character" w:styleId="Hyperlink">
    <w:name w:val="Hyperlink"/>
    <w:basedOn w:val="DefaultParagraphFont"/>
    <w:rsid w:val="00E567DB"/>
    <w:rPr>
      <w:color w:val="0000FF"/>
      <w:u w:val="single"/>
    </w:rPr>
  </w:style>
  <w:style w:type="paragraph" w:customStyle="1" w:styleId="N-Underline">
    <w:name w:val="N-Underline"/>
    <w:basedOn w:val="Normal"/>
    <w:rsid w:val="00636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b/>
      <w:bCs/>
      <w:u w:val="thick"/>
    </w:rPr>
  </w:style>
  <w:style w:type="paragraph" w:customStyle="1" w:styleId="Table">
    <w:name w:val="Table"/>
    <w:basedOn w:val="Normal"/>
    <w:link w:val="TableChar"/>
    <w:qFormat/>
    <w:rsid w:val="001C294B"/>
    <w:pPr>
      <w:spacing w:before="20" w:after="20"/>
    </w:pPr>
    <w:rPr>
      <w:rFonts w:eastAsia="Times New Roman" w:cs="Arial"/>
      <w:color w:val="58595B"/>
    </w:rPr>
  </w:style>
  <w:style w:type="paragraph" w:styleId="TOC1">
    <w:name w:val="toc 1"/>
    <w:basedOn w:val="Normal"/>
    <w:next w:val="Normal"/>
    <w:autoRedefine/>
    <w:semiHidden/>
    <w:rsid w:val="00E567DB"/>
    <w:pPr>
      <w:tabs>
        <w:tab w:val="right" w:leader="dot" w:pos="10368"/>
      </w:tabs>
      <w:spacing w:before="120"/>
      <w:ind w:left="432" w:right="720" w:hanging="432"/>
    </w:pPr>
    <w:rPr>
      <w:sz w:val="22"/>
    </w:rPr>
  </w:style>
  <w:style w:type="paragraph" w:styleId="TOC2">
    <w:name w:val="toc 2"/>
    <w:basedOn w:val="Normal"/>
    <w:next w:val="Normal"/>
    <w:autoRedefine/>
    <w:semiHidden/>
    <w:rsid w:val="00E567DB"/>
    <w:pPr>
      <w:tabs>
        <w:tab w:val="right" w:leader="dot" w:pos="10368"/>
      </w:tabs>
      <w:ind w:left="1080" w:hanging="720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E567DB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67DB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67DB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67DB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67DB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67DB"/>
    <w:pPr>
      <w:ind w:left="168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372C2A"/>
    <w:pPr>
      <w:ind w:left="1920"/>
    </w:pPr>
  </w:style>
  <w:style w:type="paragraph" w:customStyle="1" w:styleId="AuthorsName">
    <w:name w:val="AuthorsName"/>
    <w:basedOn w:val="BodyText"/>
    <w:rsid w:val="00636EFE"/>
    <w:pPr>
      <w:spacing w:after="0"/>
      <w:jc w:val="center"/>
    </w:pPr>
    <w:rPr>
      <w:b/>
      <w:sz w:val="28"/>
      <w:szCs w:val="20"/>
    </w:rPr>
  </w:style>
  <w:style w:type="character" w:styleId="FootnoteReference">
    <w:name w:val="footnote reference"/>
    <w:basedOn w:val="DefaultParagraphFont"/>
    <w:semiHidden/>
    <w:rsid w:val="00E567DB"/>
    <w:rPr>
      <w:vertAlign w:val="superscript"/>
    </w:rPr>
  </w:style>
  <w:style w:type="character" w:styleId="PageNumber">
    <w:name w:val="page number"/>
    <w:basedOn w:val="DefaultParagraphFont"/>
    <w:rsid w:val="00DF1ADE"/>
    <w:rPr>
      <w:rFonts w:ascii="Arial" w:hAnsi="Arial"/>
      <w:sz w:val="20"/>
    </w:rPr>
  </w:style>
  <w:style w:type="paragraph" w:customStyle="1" w:styleId="Level">
    <w:name w:val="Level"/>
    <w:basedOn w:val="Normal"/>
    <w:rsid w:val="00636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</w:rPr>
  </w:style>
  <w:style w:type="paragraph" w:customStyle="1" w:styleId="Resume">
    <w:name w:val="Resume"/>
    <w:basedOn w:val="Normal"/>
    <w:rsid w:val="00DF1ADE"/>
    <w:pPr>
      <w:pBdr>
        <w:bottom w:val="single" w:sz="8" w:space="1" w:color="919295" w:themeColor="text1" w:themeTint="A6"/>
      </w:pBdr>
      <w:tabs>
        <w:tab w:val="right" w:pos="9360"/>
      </w:tabs>
      <w:spacing w:before="180" w:after="120"/>
    </w:pPr>
    <w:rPr>
      <w:rFonts w:eastAsia="Arial" w:cs="Times New Roman"/>
      <w:b/>
      <w:sz w:val="20"/>
      <w:szCs w:val="20"/>
      <w:lang w:bidi="he-IL"/>
    </w:rPr>
  </w:style>
  <w:style w:type="paragraph" w:customStyle="1" w:styleId="BlackBullet">
    <w:name w:val="Black Bullet"/>
    <w:basedOn w:val="BodyText"/>
    <w:link w:val="BlackBulletChar"/>
    <w:rsid w:val="00DF1ADE"/>
    <w:pPr>
      <w:numPr>
        <w:numId w:val="21"/>
      </w:numPr>
      <w:contextualSpacing/>
    </w:pPr>
    <w:rPr>
      <w:szCs w:val="24"/>
    </w:rPr>
  </w:style>
  <w:style w:type="paragraph" w:customStyle="1" w:styleId="BlackBullet2">
    <w:name w:val="Black Bullet 2"/>
    <w:basedOn w:val="BodyText"/>
    <w:rsid w:val="00DF1ADE"/>
    <w:pPr>
      <w:tabs>
        <w:tab w:val="num" w:pos="720"/>
      </w:tabs>
      <w:spacing w:after="0"/>
      <w:ind w:left="720" w:hanging="360"/>
    </w:pPr>
    <w:rPr>
      <w:rFonts w:cs="Times New Roman"/>
    </w:rPr>
  </w:style>
  <w:style w:type="paragraph" w:customStyle="1" w:styleId="BlackBullet3">
    <w:name w:val="Black Bullet 3"/>
    <w:basedOn w:val="BlackBullet2"/>
    <w:rsid w:val="00DF1ADE"/>
    <w:pPr>
      <w:tabs>
        <w:tab w:val="clear" w:pos="720"/>
        <w:tab w:val="num" w:pos="1080"/>
      </w:tabs>
      <w:ind w:left="1080"/>
    </w:pPr>
  </w:style>
  <w:style w:type="paragraph" w:customStyle="1" w:styleId="BlackBullet4">
    <w:name w:val="Black Bullet 4"/>
    <w:basedOn w:val="BlackBullet3"/>
    <w:rsid w:val="00DF1ADE"/>
    <w:pPr>
      <w:tabs>
        <w:tab w:val="clear" w:pos="1080"/>
        <w:tab w:val="num" w:pos="1440"/>
      </w:tabs>
      <w:ind w:left="1440"/>
    </w:pPr>
  </w:style>
  <w:style w:type="paragraph" w:customStyle="1" w:styleId="BlueBullet2">
    <w:name w:val="Blue Bullet 2"/>
    <w:basedOn w:val="BlueBullet"/>
    <w:rsid w:val="001C294B"/>
  </w:style>
  <w:style w:type="paragraph" w:customStyle="1" w:styleId="BlueBullet3">
    <w:name w:val="Blue Bullet 3"/>
    <w:basedOn w:val="BlueBullet"/>
    <w:rsid w:val="00DF1ADE"/>
  </w:style>
  <w:style w:type="paragraph" w:customStyle="1" w:styleId="BlueBullet4">
    <w:name w:val="Blue Bullet 4"/>
    <w:basedOn w:val="BlueBullet"/>
    <w:rsid w:val="00DF1ADE"/>
  </w:style>
  <w:style w:type="paragraph" w:styleId="ListNumber">
    <w:name w:val="List Number"/>
    <w:basedOn w:val="Normal"/>
    <w:rsid w:val="00E567DB"/>
  </w:style>
  <w:style w:type="paragraph" w:customStyle="1" w:styleId="Number">
    <w:name w:val="Number"/>
    <w:basedOn w:val="ListNumber"/>
    <w:rsid w:val="009C748C"/>
    <w:pPr>
      <w:numPr>
        <w:numId w:val="10"/>
      </w:numPr>
    </w:pPr>
  </w:style>
  <w:style w:type="paragraph" w:customStyle="1" w:styleId="Number2">
    <w:name w:val="Number 2"/>
    <w:basedOn w:val="Number"/>
    <w:rsid w:val="009C748C"/>
    <w:pPr>
      <w:numPr>
        <w:ilvl w:val="1"/>
      </w:numPr>
    </w:pPr>
  </w:style>
  <w:style w:type="paragraph" w:customStyle="1" w:styleId="Number3">
    <w:name w:val="Number 3"/>
    <w:basedOn w:val="Number"/>
    <w:rsid w:val="009C748C"/>
    <w:pPr>
      <w:numPr>
        <w:ilvl w:val="2"/>
      </w:numPr>
    </w:pPr>
  </w:style>
  <w:style w:type="paragraph" w:customStyle="1" w:styleId="Number4">
    <w:name w:val="Number 4"/>
    <w:basedOn w:val="Number"/>
    <w:rsid w:val="009C748C"/>
    <w:pPr>
      <w:numPr>
        <w:ilvl w:val="3"/>
      </w:numPr>
    </w:pPr>
  </w:style>
  <w:style w:type="paragraph" w:customStyle="1" w:styleId="bluebullet0">
    <w:name w:val="blue bullet"/>
    <w:basedOn w:val="Normal"/>
    <w:rsid w:val="00636EFE"/>
    <w:pPr>
      <w:autoSpaceDE w:val="0"/>
      <w:autoSpaceDN w:val="0"/>
      <w:adjustRightInd w:val="0"/>
    </w:pPr>
  </w:style>
  <w:style w:type="paragraph" w:customStyle="1" w:styleId="BlueHeading0">
    <w:name w:val="BlueHeading"/>
    <w:basedOn w:val="Heading5"/>
    <w:rsid w:val="00636EFE"/>
    <w:rPr>
      <w:color w:val="0000FF"/>
    </w:rPr>
  </w:style>
  <w:style w:type="paragraph" w:customStyle="1" w:styleId="bullet">
    <w:name w:val="bullet"/>
    <w:basedOn w:val="Normal"/>
    <w:rsid w:val="00E567DB"/>
    <w:pPr>
      <w:numPr>
        <w:ilvl w:val="1"/>
        <w:numId w:val="9"/>
      </w:numPr>
    </w:pPr>
  </w:style>
  <w:style w:type="paragraph" w:customStyle="1" w:styleId="Name">
    <w:name w:val="Name"/>
    <w:basedOn w:val="BodyText"/>
    <w:rsid w:val="00636EFE"/>
    <w:pPr>
      <w:jc w:val="right"/>
    </w:pPr>
    <w:rPr>
      <w:i/>
      <w:sz w:val="24"/>
    </w:rPr>
  </w:style>
  <w:style w:type="paragraph" w:customStyle="1" w:styleId="NormalGB">
    <w:name w:val="Normal GB"/>
    <w:basedOn w:val="Normal"/>
    <w:rsid w:val="00636EFE"/>
    <w:pPr>
      <w:jc w:val="both"/>
    </w:pPr>
  </w:style>
  <w:style w:type="paragraph" w:customStyle="1" w:styleId="NormalGBDblSpace">
    <w:name w:val="Normal GB Dbl Space"/>
    <w:basedOn w:val="Normal"/>
    <w:rsid w:val="00636EFE"/>
    <w:pPr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636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636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636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636EFE"/>
    <w:pPr>
      <w:tabs>
        <w:tab w:val="center" w:pos="4356"/>
        <w:tab w:val="right" w:pos="9360"/>
      </w:tabs>
      <w:spacing w:after="480"/>
      <w:jc w:val="center"/>
    </w:pPr>
    <w:rPr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636EFE"/>
    <w:pPr>
      <w:tabs>
        <w:tab w:val="left" w:pos="360"/>
        <w:tab w:val="left" w:pos="720"/>
        <w:tab w:val="left" w:pos="1080"/>
        <w:tab w:val="right" w:pos="9360"/>
      </w:tabs>
      <w:jc w:val="left"/>
    </w:pPr>
  </w:style>
  <w:style w:type="paragraph" w:customStyle="1" w:styleId="NormalGBSingleSpace">
    <w:name w:val="Normal GB Single Space"/>
    <w:basedOn w:val="NormalGB"/>
    <w:rsid w:val="00636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636EFE"/>
    <w:pPr>
      <w:keepNext/>
      <w:keepLines/>
      <w:tabs>
        <w:tab w:val="right" w:pos="9360"/>
      </w:tabs>
    </w:pPr>
    <w:rPr>
      <w:b/>
      <w:bCs/>
    </w:rPr>
  </w:style>
  <w:style w:type="paragraph" w:customStyle="1" w:styleId="Subheading">
    <w:name w:val="Subheading"/>
    <w:basedOn w:val="Normal"/>
    <w:qFormat/>
    <w:rsid w:val="00DF1ADE"/>
    <w:pPr>
      <w:keepNext/>
      <w:spacing w:before="180" w:after="60"/>
    </w:pPr>
    <w:rPr>
      <w:rFonts w:asciiTheme="minorHAnsi" w:eastAsia="Times New Roman" w:hAnsiTheme="minorHAnsi" w:cs="Arial"/>
      <w:caps/>
      <w:color w:val="919295" w:themeColor="text1" w:themeTint="A6"/>
      <w:sz w:val="20"/>
      <w:szCs w:val="26"/>
    </w:rPr>
  </w:style>
  <w:style w:type="paragraph" w:styleId="TOC9">
    <w:name w:val="toc 9"/>
    <w:basedOn w:val="Normal"/>
    <w:next w:val="Normal"/>
    <w:autoRedefine/>
    <w:semiHidden/>
    <w:rsid w:val="00E567DB"/>
    <w:pPr>
      <w:ind w:left="192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AD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lueBulletCharChar">
    <w:name w:val="Blue Bullet Char Char"/>
    <w:basedOn w:val="DefaultParagraphFont"/>
    <w:link w:val="BlueBullet"/>
    <w:rsid w:val="009E35B3"/>
    <w:rPr>
      <w:rFonts w:ascii="Arial" w:hAnsi="Arial"/>
      <w:sz w:val="18"/>
      <w:szCs w:val="24"/>
    </w:rPr>
  </w:style>
  <w:style w:type="paragraph" w:customStyle="1" w:styleId="BodyText9pt">
    <w:name w:val="Body Text 9pt"/>
    <w:basedOn w:val="Normal"/>
    <w:rsid w:val="00E567DB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B16FD4"/>
    <w:rPr>
      <w:rFonts w:ascii="Arial" w:hAnsi="Arial" w:cs="Arial"/>
      <w:color w:val="58595B" w:themeColor="text1"/>
      <w:sz w:val="18"/>
      <w:szCs w:val="22"/>
    </w:rPr>
  </w:style>
  <w:style w:type="paragraph" w:styleId="BodyTextIndent2">
    <w:name w:val="Body Text Indent 2"/>
    <w:basedOn w:val="Normal"/>
    <w:rsid w:val="00E567DB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E567DB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DF1ADE"/>
    <w:rPr>
      <w:rFonts w:ascii="Garamond" w:hAnsi="Garamond"/>
      <w:b/>
      <w:color w:val="999999"/>
      <w:sz w:val="32"/>
      <w:szCs w:val="32"/>
    </w:rPr>
  </w:style>
  <w:style w:type="paragraph" w:customStyle="1" w:styleId="icontable">
    <w:name w:val="icon table"/>
    <w:basedOn w:val="Table"/>
    <w:rsid w:val="00E567DB"/>
    <w:pPr>
      <w:spacing w:before="0" w:after="0"/>
    </w:pPr>
    <w:rPr>
      <w:szCs w:val="20"/>
    </w:rPr>
  </w:style>
  <w:style w:type="paragraph" w:styleId="ListBullet">
    <w:name w:val="List Bullet"/>
    <w:basedOn w:val="Normal"/>
    <w:autoRedefine/>
    <w:rsid w:val="00E567DB"/>
    <w:pPr>
      <w:ind w:left="1440"/>
    </w:pPr>
  </w:style>
  <w:style w:type="paragraph" w:customStyle="1" w:styleId="Spacer">
    <w:name w:val="Spacer"/>
    <w:basedOn w:val="Normal"/>
    <w:rsid w:val="00E567DB"/>
    <w:rPr>
      <w:sz w:val="22"/>
    </w:rPr>
  </w:style>
  <w:style w:type="table" w:styleId="TableGrid">
    <w:name w:val="Table Grid"/>
    <w:basedOn w:val="TableNormal"/>
    <w:uiPriority w:val="59"/>
    <w:rsid w:val="00DF1A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67DB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67DB"/>
    <w:pPr>
      <w:ind w:left="3067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DF1ADE"/>
    <w:rPr>
      <w:rFonts w:ascii="Arial" w:hAnsi="Arial" w:cs="Arial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DE"/>
    <w:rPr>
      <w:rFonts w:ascii="Segoe UI" w:eastAsiaTheme="minorHAnsi" w:hAnsi="Segoe UI" w:cs="Segoe UI"/>
      <w:sz w:val="18"/>
      <w:szCs w:val="18"/>
    </w:rPr>
  </w:style>
  <w:style w:type="character" w:customStyle="1" w:styleId="BlackBulletChar">
    <w:name w:val="Black Bullet Char"/>
    <w:basedOn w:val="BodyTextChar"/>
    <w:link w:val="BlackBullet"/>
    <w:rsid w:val="00DF1ADE"/>
    <w:rPr>
      <w:rFonts w:ascii="Arial" w:hAnsi="Arial" w:cs="Arial"/>
      <w:color w:val="58595B" w:themeColor="text1"/>
      <w:sz w:val="18"/>
      <w:szCs w:val="24"/>
    </w:rPr>
  </w:style>
  <w:style w:type="paragraph" w:customStyle="1" w:styleId="BlueBullet5">
    <w:name w:val="Blue Bullet 5"/>
    <w:basedOn w:val="BlueBullet"/>
    <w:rsid w:val="00DF1ADE"/>
  </w:style>
  <w:style w:type="paragraph" w:customStyle="1" w:styleId="Bullet-GallagherBlue">
    <w:name w:val="Bullet - Gallagher Blue"/>
    <w:basedOn w:val="BodyText"/>
    <w:rsid w:val="00DF1ADE"/>
    <w:pPr>
      <w:tabs>
        <w:tab w:val="num" w:pos="360"/>
      </w:tabs>
      <w:spacing w:after="60"/>
    </w:pPr>
    <w:rPr>
      <w:rFonts w:cs="Times New Roman"/>
      <w:noProof/>
      <w:szCs w:val="24"/>
    </w:rPr>
  </w:style>
  <w:style w:type="character" w:customStyle="1" w:styleId="HeaderChar">
    <w:name w:val="Header Char"/>
    <w:aliases w:val="PRHeader Char"/>
    <w:basedOn w:val="DefaultParagraphFont"/>
    <w:link w:val="Header"/>
    <w:rsid w:val="00DF1ADE"/>
    <w:rPr>
      <w:rFonts w:ascii="Arial" w:hAnsi="Arial" w:cs="Arial"/>
      <w:sz w:val="18"/>
    </w:rPr>
  </w:style>
  <w:style w:type="character" w:customStyle="1" w:styleId="Heading1Char">
    <w:name w:val="Heading 1 Char"/>
    <w:basedOn w:val="DefaultParagraphFont"/>
    <w:link w:val="Heading1"/>
    <w:rsid w:val="00B74C26"/>
    <w:rPr>
      <w:rFonts w:ascii="Arial" w:hAnsi="Arial" w:cs="Arial"/>
      <w:bCs/>
      <w:color w:val="6FACDE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DF1ADE"/>
    <w:rPr>
      <w:rFonts w:asciiTheme="minorHAnsi" w:hAnsiTheme="minorHAnsi" w:cs="Arial"/>
      <w:b/>
      <w:bCs/>
      <w:iCs/>
      <w:color w:val="00263E" w:themeColor="text2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DF1ADE"/>
    <w:rPr>
      <w:rFonts w:ascii="Arial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DF1ADE"/>
    <w:rPr>
      <w:rFonts w:ascii="Arial" w:hAnsi="Arial" w:cs="Arial"/>
      <w:b/>
      <w:bCs/>
      <w:color w:val="336699"/>
      <w:sz w:val="36"/>
      <w:szCs w:val="28"/>
    </w:rPr>
  </w:style>
  <w:style w:type="character" w:customStyle="1" w:styleId="Heading5Char">
    <w:name w:val="Heading 5 Char"/>
    <w:basedOn w:val="DefaultParagraphFont"/>
    <w:link w:val="Heading5"/>
    <w:rsid w:val="00DF1ADE"/>
    <w:rPr>
      <w:rFonts w:ascii="Arial" w:hAnsi="Arial" w:cs="Arial"/>
      <w:b/>
      <w:bCs/>
      <w:iCs/>
      <w:color w:val="34657F"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DF1ADE"/>
    <w:rPr>
      <w:rFonts w:ascii="Arial" w:hAnsi="Arial" w:cs="Arial"/>
      <w:bCs/>
      <w:color w:val="6FACDE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ADE"/>
    <w:pPr>
      <w:numPr>
        <w:ilvl w:val="1"/>
      </w:numPr>
    </w:pPr>
    <w:rPr>
      <w:rFonts w:asciiTheme="minorHAnsi" w:eastAsiaTheme="minorEastAsia" w:hAnsiTheme="minorHAns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DF1ADE"/>
    <w:rPr>
      <w:rFonts w:asciiTheme="minorHAnsi" w:eastAsiaTheme="minorEastAsia" w:hAnsiTheme="minorHAnsi" w:cstheme="minorBidi"/>
      <w:b/>
      <w:sz w:val="18"/>
      <w:szCs w:val="22"/>
    </w:rPr>
  </w:style>
  <w:style w:type="character" w:customStyle="1" w:styleId="TableChar">
    <w:name w:val="Table Char"/>
    <w:basedOn w:val="DefaultParagraphFont"/>
    <w:link w:val="Table"/>
    <w:rsid w:val="001C294B"/>
    <w:rPr>
      <w:rFonts w:ascii="Arial" w:hAnsi="Arial" w:cs="Arial"/>
      <w:color w:val="58595B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rp Palette">
      <a:dk1>
        <a:srgbClr val="58595B"/>
      </a:dk1>
      <a:lt1>
        <a:srgbClr val="FFFFFF"/>
      </a:lt1>
      <a:dk2>
        <a:srgbClr val="00263E"/>
      </a:dk2>
      <a:lt2>
        <a:srgbClr val="898D8D"/>
      </a:lt2>
      <a:accent1>
        <a:srgbClr val="6FACDE"/>
      </a:accent1>
      <a:accent2>
        <a:srgbClr val="8A941E"/>
      </a:accent2>
      <a:accent3>
        <a:srgbClr val="E07E3C"/>
      </a:accent3>
      <a:accent4>
        <a:srgbClr val="0075BC"/>
      </a:accent4>
      <a:accent5>
        <a:srgbClr val="F0B323"/>
      </a:accent5>
      <a:accent6>
        <a:srgbClr val="C6AA76"/>
      </a:accent6>
      <a:hlink>
        <a:srgbClr val="2E84CB"/>
      </a:hlink>
      <a:folHlink>
        <a:srgbClr val="A8CDEB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Cover.dotm</Template>
  <TotalTime>1</TotalTime>
  <Pages>1</Pages>
  <Words>26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Dombrowski</dc:creator>
  <cp:keywords/>
  <dc:description/>
  <cp:lastModifiedBy>Judy Dombrowski</cp:lastModifiedBy>
  <cp:revision>4</cp:revision>
  <dcterms:created xsi:type="dcterms:W3CDTF">2018-12-05T20:18:00Z</dcterms:created>
  <dcterms:modified xsi:type="dcterms:W3CDTF">2019-01-04T16:32:00Z</dcterms:modified>
</cp:coreProperties>
</file>